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63F" w:rsidRPr="00735EE2" w:rsidRDefault="0075263F" w:rsidP="00B91F48">
      <w:pPr>
        <w:pStyle w:val="Zwykytekst"/>
        <w:ind w:left="6379"/>
        <w:jc w:val="both"/>
        <w:rPr>
          <w:rFonts w:ascii="Arial" w:hAnsi="Arial" w:cs="Arial"/>
        </w:rPr>
      </w:pPr>
      <w:r w:rsidRPr="00735EE2">
        <w:rPr>
          <w:rFonts w:ascii="Arial" w:hAnsi="Arial" w:cs="Arial"/>
        </w:rPr>
        <w:t>Kraków, dnia</w:t>
      </w:r>
      <w:r w:rsidR="00A6504E">
        <w:rPr>
          <w:rFonts w:ascii="Arial" w:hAnsi="Arial" w:cs="Arial"/>
        </w:rPr>
        <w:t xml:space="preserve"> 15.09.</w:t>
      </w:r>
      <w:r w:rsidRPr="00735EE2">
        <w:rPr>
          <w:rFonts w:ascii="Arial" w:hAnsi="Arial" w:cs="Arial"/>
        </w:rPr>
        <w:t>201</w:t>
      </w:r>
      <w:r w:rsidR="00101EEB" w:rsidRPr="00735EE2">
        <w:rPr>
          <w:rFonts w:ascii="Arial" w:hAnsi="Arial" w:cs="Arial"/>
        </w:rPr>
        <w:t>7</w:t>
      </w:r>
      <w:r w:rsidRPr="00735EE2">
        <w:rPr>
          <w:rFonts w:ascii="Arial" w:hAnsi="Arial" w:cs="Arial"/>
        </w:rPr>
        <w:t xml:space="preserve"> r.</w:t>
      </w:r>
    </w:p>
    <w:p w:rsidR="0075263F" w:rsidRPr="00735EE2" w:rsidRDefault="00414DF6" w:rsidP="00B91F48">
      <w:pPr>
        <w:pStyle w:val="Zwykytekst"/>
        <w:ind w:left="6379"/>
        <w:jc w:val="both"/>
        <w:rPr>
          <w:rFonts w:ascii="Arial" w:hAnsi="Arial" w:cs="Arial"/>
        </w:rPr>
      </w:pPr>
      <w:r w:rsidRPr="00735EE2">
        <w:rPr>
          <w:rFonts w:ascii="Arial" w:hAnsi="Arial" w:cs="Arial"/>
        </w:rPr>
        <w:t>Znak sprawy: L</w:t>
      </w:r>
      <w:r w:rsidR="0075263F" w:rsidRPr="00735EE2">
        <w:rPr>
          <w:rFonts w:ascii="Arial" w:hAnsi="Arial" w:cs="Arial"/>
        </w:rPr>
        <w:t>Z-281-</w:t>
      </w:r>
      <w:r w:rsidR="00BF4671">
        <w:rPr>
          <w:rFonts w:ascii="Arial" w:hAnsi="Arial" w:cs="Arial"/>
        </w:rPr>
        <w:t>129</w:t>
      </w:r>
      <w:r w:rsidR="00101EEB" w:rsidRPr="00735EE2">
        <w:rPr>
          <w:rFonts w:ascii="Arial" w:hAnsi="Arial" w:cs="Arial"/>
        </w:rPr>
        <w:t>/17</w:t>
      </w:r>
    </w:p>
    <w:p w:rsidR="0075263F" w:rsidRPr="00735EE2" w:rsidRDefault="00101EEB" w:rsidP="00B91F48">
      <w:pPr>
        <w:pStyle w:val="Zwykytekst"/>
        <w:ind w:left="6379"/>
        <w:jc w:val="both"/>
        <w:rPr>
          <w:rFonts w:ascii="Arial" w:hAnsi="Arial" w:cs="Arial"/>
        </w:rPr>
      </w:pPr>
      <w:r w:rsidRPr="00735EE2">
        <w:rPr>
          <w:rFonts w:ascii="Arial" w:hAnsi="Arial" w:cs="Arial"/>
        </w:rPr>
        <w:t>L</w:t>
      </w:r>
      <w:r w:rsidR="0075263F" w:rsidRPr="00735EE2">
        <w:rPr>
          <w:rFonts w:ascii="Arial" w:hAnsi="Arial" w:cs="Arial"/>
        </w:rPr>
        <w:t>Z/ZP</w:t>
      </w:r>
      <w:r w:rsidR="003611D1" w:rsidRPr="00735EE2">
        <w:rPr>
          <w:rFonts w:ascii="Arial" w:hAnsi="Arial" w:cs="Arial"/>
        </w:rPr>
        <w:t>/</w:t>
      </w:r>
      <w:r w:rsidR="00A6504E">
        <w:rPr>
          <w:rFonts w:ascii="Arial" w:hAnsi="Arial" w:cs="Arial"/>
        </w:rPr>
        <w:t>3271</w:t>
      </w:r>
      <w:bookmarkStart w:id="0" w:name="_GoBack"/>
      <w:bookmarkEnd w:id="0"/>
      <w:r w:rsidR="00053E6A">
        <w:rPr>
          <w:rFonts w:ascii="Arial" w:hAnsi="Arial" w:cs="Arial"/>
        </w:rPr>
        <w:t>/</w:t>
      </w:r>
      <w:r w:rsidRPr="00735EE2">
        <w:rPr>
          <w:rFonts w:ascii="Arial" w:hAnsi="Arial" w:cs="Arial"/>
        </w:rPr>
        <w:t>17</w:t>
      </w:r>
    </w:p>
    <w:p w:rsidR="0075263F" w:rsidRPr="00735EE2" w:rsidRDefault="0075263F" w:rsidP="00B91F48">
      <w:pPr>
        <w:pStyle w:val="Zwykytekst"/>
        <w:ind w:left="6379"/>
        <w:jc w:val="both"/>
        <w:rPr>
          <w:rFonts w:ascii="Arial" w:hAnsi="Arial" w:cs="Arial"/>
          <w:b/>
        </w:rPr>
      </w:pPr>
    </w:p>
    <w:p w:rsidR="0075263F" w:rsidRPr="00735EE2" w:rsidRDefault="0075263F" w:rsidP="00B91F48">
      <w:pPr>
        <w:pStyle w:val="Zwykytekst"/>
        <w:ind w:left="3544"/>
        <w:jc w:val="both"/>
        <w:rPr>
          <w:rFonts w:ascii="Arial" w:hAnsi="Arial" w:cs="Arial"/>
          <w:b/>
        </w:rPr>
      </w:pPr>
      <w:r w:rsidRPr="00735EE2">
        <w:rPr>
          <w:rFonts w:ascii="Arial" w:hAnsi="Arial" w:cs="Arial"/>
          <w:b/>
        </w:rPr>
        <w:t>Strona internetowa Zamawiającego,</w:t>
      </w:r>
    </w:p>
    <w:p w:rsidR="0075263F" w:rsidRPr="00735EE2" w:rsidRDefault="0075263F" w:rsidP="00B91F48">
      <w:pPr>
        <w:pStyle w:val="Zwykytekst"/>
        <w:ind w:left="3544"/>
        <w:jc w:val="both"/>
        <w:rPr>
          <w:rFonts w:ascii="Arial" w:hAnsi="Arial" w:cs="Arial"/>
          <w:b/>
          <w:bCs/>
        </w:rPr>
      </w:pPr>
      <w:r w:rsidRPr="00735EE2">
        <w:rPr>
          <w:rFonts w:ascii="Arial" w:hAnsi="Arial" w:cs="Arial"/>
          <w:b/>
        </w:rPr>
        <w:t xml:space="preserve">Wykonawcy </w:t>
      </w:r>
      <w:r w:rsidRPr="00735EE2">
        <w:rPr>
          <w:rFonts w:ascii="Arial" w:hAnsi="Arial" w:cs="Arial"/>
          <w:b/>
          <w:bCs/>
        </w:rPr>
        <w:t>którzy pobrali SIWZ</w:t>
      </w:r>
    </w:p>
    <w:p w:rsidR="0075263F" w:rsidRPr="00735EE2" w:rsidRDefault="0075263F" w:rsidP="00B91F48">
      <w:pPr>
        <w:pStyle w:val="Zwykytekst"/>
        <w:ind w:left="3544"/>
        <w:jc w:val="both"/>
        <w:rPr>
          <w:rFonts w:ascii="Arial" w:hAnsi="Arial" w:cs="Arial"/>
          <w:b/>
          <w:bCs/>
        </w:rPr>
      </w:pPr>
    </w:p>
    <w:p w:rsidR="003B1D15" w:rsidRDefault="00414DF6" w:rsidP="00B91F48">
      <w:pPr>
        <w:pStyle w:val="tytu"/>
        <w:spacing w:after="100"/>
        <w:jc w:val="both"/>
        <w:rPr>
          <w:rFonts w:ascii="Arial" w:hAnsi="Arial" w:cs="Arial"/>
          <w:b w:val="0"/>
          <w:smallCaps/>
          <w:spacing w:val="20"/>
          <w:sz w:val="20"/>
          <w:szCs w:val="20"/>
        </w:rPr>
      </w:pPr>
      <w:r w:rsidRPr="00735EE2">
        <w:rPr>
          <w:rFonts w:ascii="Arial" w:hAnsi="Arial" w:cs="Arial"/>
          <w:b w:val="0"/>
          <w:sz w:val="20"/>
          <w:szCs w:val="20"/>
        </w:rPr>
        <w:tab/>
      </w:r>
      <w:r w:rsidR="0075263F" w:rsidRPr="00735EE2">
        <w:rPr>
          <w:rFonts w:ascii="Arial" w:hAnsi="Arial" w:cs="Arial"/>
          <w:b w:val="0"/>
          <w:sz w:val="20"/>
          <w:szCs w:val="20"/>
        </w:rPr>
        <w:t xml:space="preserve">Dotyczy postępowania w celu udzielenia zamówienia </w:t>
      </w:r>
      <w:r w:rsidR="00101EEB" w:rsidRPr="00735EE2">
        <w:rPr>
          <w:rFonts w:ascii="Arial" w:hAnsi="Arial" w:cs="Arial"/>
          <w:b w:val="0"/>
          <w:sz w:val="20"/>
          <w:szCs w:val="20"/>
        </w:rPr>
        <w:t>pn</w:t>
      </w:r>
      <w:r w:rsidRPr="00735EE2">
        <w:rPr>
          <w:rFonts w:ascii="Arial" w:hAnsi="Arial" w:cs="Arial"/>
          <w:b w:val="0"/>
          <w:sz w:val="20"/>
          <w:szCs w:val="20"/>
        </w:rPr>
        <w:t>.</w:t>
      </w:r>
      <w:r w:rsidR="0075263F" w:rsidRPr="00735EE2">
        <w:rPr>
          <w:rFonts w:ascii="Arial" w:hAnsi="Arial" w:cs="Arial"/>
          <w:b w:val="0"/>
          <w:sz w:val="20"/>
          <w:szCs w:val="20"/>
        </w:rPr>
        <w:t>: „</w:t>
      </w:r>
      <w:r w:rsidR="00BF4671" w:rsidRPr="00BF4671">
        <w:rPr>
          <w:rFonts w:ascii="Arial" w:hAnsi="Arial" w:cs="Arial"/>
          <w:sz w:val="20"/>
          <w:szCs w:val="20"/>
        </w:rPr>
        <w:t>Dostawy kurtek typu „Polar”, kurtek zimowych dla służb ruchu</w:t>
      </w:r>
      <w:r w:rsidR="00E60203" w:rsidRPr="00735EE2">
        <w:rPr>
          <w:rFonts w:ascii="Arial" w:hAnsi="Arial" w:cs="Arial"/>
          <w:sz w:val="20"/>
          <w:szCs w:val="20"/>
        </w:rPr>
        <w:t>”</w:t>
      </w:r>
      <w:r w:rsidR="0075263F" w:rsidRPr="00735EE2">
        <w:rPr>
          <w:rFonts w:ascii="Arial" w:hAnsi="Arial" w:cs="Arial"/>
          <w:b w:val="0"/>
          <w:sz w:val="20"/>
          <w:szCs w:val="20"/>
        </w:rPr>
        <w:t xml:space="preserve">, prowadzonego w trybie </w:t>
      </w:r>
      <w:r w:rsidR="0075263F" w:rsidRPr="00735EE2">
        <w:rPr>
          <w:rFonts w:ascii="Arial" w:hAnsi="Arial" w:cs="Arial"/>
          <w:b w:val="0"/>
          <w:i/>
          <w:sz w:val="20"/>
          <w:szCs w:val="20"/>
        </w:rPr>
        <w:t>przetargu sektorowego</w:t>
      </w:r>
      <w:r w:rsidR="0075263F" w:rsidRPr="00735EE2">
        <w:rPr>
          <w:rFonts w:ascii="Arial" w:hAnsi="Arial" w:cs="Arial"/>
          <w:b w:val="0"/>
          <w:sz w:val="20"/>
          <w:szCs w:val="20"/>
        </w:rPr>
        <w:t>, na podstawie „Regulaminu udzielania zamówień sektorowych przez MPK S.A. w Krakowie”</w:t>
      </w:r>
      <w:r w:rsidRPr="00735EE2">
        <w:rPr>
          <w:rFonts w:ascii="Arial" w:hAnsi="Arial" w:cs="Arial"/>
          <w:b w:val="0"/>
          <w:sz w:val="20"/>
          <w:szCs w:val="20"/>
        </w:rPr>
        <w:t>.</w:t>
      </w:r>
    </w:p>
    <w:p w:rsidR="0075263F" w:rsidRPr="00735EE2" w:rsidRDefault="003B1D15" w:rsidP="00B91F48">
      <w:pPr>
        <w:pStyle w:val="tytu"/>
        <w:spacing w:before="40" w:afterLines="40" w:after="96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mallCaps/>
          <w:spacing w:val="20"/>
          <w:sz w:val="20"/>
          <w:szCs w:val="20"/>
        </w:rPr>
        <w:tab/>
      </w:r>
      <w:r w:rsidR="0075263F" w:rsidRPr="00735EE2">
        <w:rPr>
          <w:rFonts w:ascii="Arial" w:hAnsi="Arial" w:cs="Arial"/>
          <w:b w:val="0"/>
          <w:sz w:val="20"/>
          <w:szCs w:val="20"/>
        </w:rPr>
        <w:t>W związku z zapytaniami dotyczącymi zapisów „Specyfikacji istotnych warunków zamówienia” (SIWZ), Miejskie Przedsiębiorstwo Komunikacyjne S</w:t>
      </w:r>
      <w:r w:rsidR="00E60203" w:rsidRPr="00735EE2">
        <w:rPr>
          <w:rFonts w:ascii="Arial" w:hAnsi="Arial" w:cs="Arial"/>
          <w:b w:val="0"/>
          <w:sz w:val="20"/>
          <w:szCs w:val="20"/>
        </w:rPr>
        <w:t xml:space="preserve">półka Akcyjna </w:t>
      </w:r>
      <w:r w:rsidR="0075263F" w:rsidRPr="00735EE2">
        <w:rPr>
          <w:rFonts w:ascii="Arial" w:hAnsi="Arial" w:cs="Arial"/>
          <w:b w:val="0"/>
          <w:sz w:val="20"/>
          <w:szCs w:val="20"/>
        </w:rPr>
        <w:t>w Krakowie wyjaśnia:</w:t>
      </w:r>
    </w:p>
    <w:p w:rsidR="00E511A0" w:rsidRDefault="00E511A0" w:rsidP="00B91F48">
      <w:pPr>
        <w:pStyle w:val="Zwykytekst"/>
        <w:jc w:val="both"/>
        <w:rPr>
          <w:rFonts w:ascii="Arial" w:hAnsi="Arial" w:cs="Arial"/>
          <w:b/>
          <w:bCs/>
          <w:u w:val="single"/>
        </w:rPr>
      </w:pPr>
    </w:p>
    <w:p w:rsidR="0075263F" w:rsidRDefault="0075263F" w:rsidP="00B91F48">
      <w:pPr>
        <w:pStyle w:val="Zwykytekst"/>
        <w:jc w:val="both"/>
        <w:rPr>
          <w:rFonts w:ascii="Arial" w:hAnsi="Arial" w:cs="Arial"/>
          <w:b/>
          <w:bCs/>
          <w:u w:val="single"/>
        </w:rPr>
      </w:pPr>
      <w:r w:rsidRPr="00735EE2">
        <w:rPr>
          <w:rFonts w:ascii="Arial" w:hAnsi="Arial" w:cs="Arial"/>
          <w:b/>
          <w:bCs/>
          <w:u w:val="single"/>
        </w:rPr>
        <w:t>PYTANIE 1</w:t>
      </w:r>
    </w:p>
    <w:p w:rsidR="00BF4671" w:rsidRPr="00BF4671" w:rsidRDefault="00BF4671" w:rsidP="00B91F4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F4671">
        <w:rPr>
          <w:rFonts w:ascii="Arial" w:hAnsi="Arial" w:cs="Arial"/>
          <w:sz w:val="20"/>
          <w:szCs w:val="20"/>
        </w:rPr>
        <w:t>Pytanie dotyczy zadania nr 1 kurtka letnia typu „polar”</w:t>
      </w:r>
      <w:r w:rsidR="00CF3430">
        <w:rPr>
          <w:rFonts w:ascii="Arial" w:hAnsi="Arial" w:cs="Arial"/>
          <w:sz w:val="20"/>
          <w:szCs w:val="20"/>
        </w:rPr>
        <w:t>:</w:t>
      </w:r>
    </w:p>
    <w:p w:rsidR="00BF4671" w:rsidRPr="00BF4671" w:rsidRDefault="00BF4671" w:rsidP="00B91F4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F4671">
        <w:rPr>
          <w:rFonts w:ascii="Arial" w:hAnsi="Arial" w:cs="Arial"/>
          <w:sz w:val="20"/>
          <w:szCs w:val="20"/>
        </w:rPr>
        <w:t>Czy haft może być wykonany w formie naszywki, czy bezpośrednio na polarze.</w:t>
      </w:r>
    </w:p>
    <w:p w:rsidR="0075263F" w:rsidRDefault="005A6F44" w:rsidP="00B91F48">
      <w:pPr>
        <w:pStyle w:val="tytu"/>
        <w:spacing w:before="0" w:after="0"/>
        <w:jc w:val="both"/>
        <w:rPr>
          <w:rFonts w:ascii="Arial" w:hAnsi="Arial" w:cs="Arial"/>
          <w:sz w:val="20"/>
          <w:szCs w:val="20"/>
          <w:u w:val="single"/>
        </w:rPr>
      </w:pPr>
      <w:r w:rsidRPr="00735EE2">
        <w:rPr>
          <w:rFonts w:ascii="Arial" w:hAnsi="Arial" w:cs="Arial"/>
          <w:sz w:val="20"/>
          <w:szCs w:val="20"/>
          <w:u w:val="single"/>
        </w:rPr>
        <w:t>ODPOWIE</w:t>
      </w:r>
      <w:r w:rsidR="0075263F" w:rsidRPr="00735EE2">
        <w:rPr>
          <w:rFonts w:ascii="Arial" w:hAnsi="Arial" w:cs="Arial"/>
          <w:sz w:val="20"/>
          <w:szCs w:val="20"/>
          <w:u w:val="single"/>
        </w:rPr>
        <w:t>DŹ 1</w:t>
      </w:r>
      <w:r w:rsidR="006C434F" w:rsidRPr="00735EE2">
        <w:rPr>
          <w:rFonts w:ascii="Arial" w:hAnsi="Arial" w:cs="Arial"/>
          <w:sz w:val="20"/>
          <w:szCs w:val="20"/>
          <w:u w:val="single"/>
        </w:rPr>
        <w:t>:</w:t>
      </w:r>
    </w:p>
    <w:p w:rsidR="007542F8" w:rsidRDefault="007542F8" w:rsidP="00B91F48">
      <w:pPr>
        <w:pStyle w:val="tytu"/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  <w:r w:rsidRPr="007542F8">
        <w:rPr>
          <w:rFonts w:ascii="Arial" w:hAnsi="Arial" w:cs="Arial"/>
          <w:b w:val="0"/>
          <w:sz w:val="20"/>
          <w:szCs w:val="20"/>
        </w:rPr>
        <w:t>Zamawiający do</w:t>
      </w:r>
      <w:r w:rsidR="00154033">
        <w:rPr>
          <w:rFonts w:ascii="Arial" w:hAnsi="Arial" w:cs="Arial"/>
          <w:b w:val="0"/>
          <w:sz w:val="20"/>
          <w:szCs w:val="20"/>
        </w:rPr>
        <w:t>konuje</w:t>
      </w:r>
      <w:r w:rsidRPr="007542F8">
        <w:rPr>
          <w:rFonts w:ascii="Arial" w:hAnsi="Arial" w:cs="Arial"/>
          <w:b w:val="0"/>
          <w:sz w:val="20"/>
          <w:szCs w:val="20"/>
        </w:rPr>
        <w:t xml:space="preserve"> zmiany pkt. I. 5. k.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7542F8">
        <w:rPr>
          <w:rFonts w:ascii="Arial" w:hAnsi="Arial" w:cs="Arial"/>
          <w:b w:val="0"/>
          <w:sz w:val="20"/>
          <w:szCs w:val="20"/>
        </w:rPr>
        <w:t xml:space="preserve">i załącznika nr 1 do SIWZ - WYMAGANIA TECHNICZE </w:t>
      </w:r>
      <w:r w:rsidR="00154033">
        <w:rPr>
          <w:rFonts w:ascii="Arial" w:hAnsi="Arial" w:cs="Arial"/>
          <w:b w:val="0"/>
          <w:sz w:val="20"/>
          <w:szCs w:val="20"/>
        </w:rPr>
        <w:br/>
      </w:r>
      <w:r w:rsidRPr="007542F8">
        <w:rPr>
          <w:rFonts w:ascii="Arial" w:hAnsi="Arial" w:cs="Arial"/>
          <w:b w:val="0"/>
          <w:sz w:val="20"/>
          <w:szCs w:val="20"/>
        </w:rPr>
        <w:t>I TECHNOLOGICZNE w następujący sposób:</w:t>
      </w:r>
    </w:p>
    <w:p w:rsidR="007542F8" w:rsidRPr="007542F8" w:rsidRDefault="007542F8" w:rsidP="007542F8">
      <w:pPr>
        <w:pStyle w:val="tytu"/>
        <w:numPr>
          <w:ilvl w:val="0"/>
          <w:numId w:val="17"/>
        </w:numPr>
        <w:spacing w:before="0" w:after="0"/>
        <w:jc w:val="both"/>
        <w:rPr>
          <w:rFonts w:ascii="Arial" w:hAnsi="Arial" w:cs="Arial"/>
          <w:b w:val="0"/>
          <w:i/>
          <w:sz w:val="20"/>
          <w:szCs w:val="20"/>
        </w:rPr>
      </w:pPr>
      <w:r w:rsidRPr="007542F8">
        <w:rPr>
          <w:rFonts w:ascii="Arial" w:hAnsi="Arial" w:cs="Arial"/>
          <w:b w:val="0"/>
          <w:i/>
          <w:sz w:val="20"/>
          <w:szCs w:val="20"/>
        </w:rPr>
        <w:t xml:space="preserve">Wyhaftowany </w:t>
      </w:r>
      <w:r>
        <w:rPr>
          <w:rFonts w:ascii="Arial" w:hAnsi="Arial" w:cs="Arial"/>
          <w:b w:val="0"/>
          <w:i/>
          <w:sz w:val="20"/>
          <w:szCs w:val="20"/>
        </w:rPr>
        <w:t xml:space="preserve">bezpośrednio na kurtce </w:t>
      </w:r>
      <w:r w:rsidRPr="007542F8">
        <w:rPr>
          <w:rFonts w:ascii="Arial" w:hAnsi="Arial" w:cs="Arial"/>
          <w:b w:val="0"/>
          <w:i/>
          <w:sz w:val="20"/>
          <w:szCs w:val="20"/>
        </w:rPr>
        <w:t>napis ma być : w kolorze granatowym, prostymi, drukowanymi literami, prostą czcionką, pierwsza wielka litera  o wysokości 1 cm, długość napisu – 9,5 cm</w:t>
      </w:r>
    </w:p>
    <w:p w:rsidR="007542F8" w:rsidRDefault="007542F8" w:rsidP="00B91F48">
      <w:pPr>
        <w:pStyle w:val="tytu"/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</w:p>
    <w:p w:rsidR="00CF3430" w:rsidRPr="00CF3430" w:rsidRDefault="007542F8" w:rsidP="00B91F48">
      <w:pPr>
        <w:pStyle w:val="tytu"/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Jednocześnie, Zamawiający wyjaśnia, że z</w:t>
      </w:r>
      <w:r w:rsidR="00CF3430">
        <w:rPr>
          <w:rFonts w:ascii="Arial" w:hAnsi="Arial" w:cs="Arial"/>
          <w:b w:val="0"/>
          <w:sz w:val="20"/>
          <w:szCs w:val="20"/>
        </w:rPr>
        <w:t>godnie z pkt.I.</w:t>
      </w:r>
      <w:r w:rsidR="00CF3430" w:rsidRPr="00CF3430">
        <w:rPr>
          <w:rFonts w:ascii="Arial" w:hAnsi="Arial" w:cs="Arial"/>
          <w:b w:val="0"/>
          <w:sz w:val="20"/>
          <w:szCs w:val="20"/>
        </w:rPr>
        <w:t xml:space="preserve">10 </w:t>
      </w:r>
      <w:r w:rsidR="00CF3430">
        <w:rPr>
          <w:rFonts w:ascii="Arial" w:hAnsi="Arial" w:cs="Arial"/>
          <w:b w:val="0"/>
          <w:sz w:val="20"/>
          <w:szCs w:val="20"/>
        </w:rPr>
        <w:t xml:space="preserve">SIWZ </w:t>
      </w:r>
      <w:r>
        <w:rPr>
          <w:rFonts w:ascii="Arial" w:hAnsi="Arial" w:cs="Arial"/>
          <w:b w:val="0"/>
          <w:sz w:val="20"/>
          <w:szCs w:val="20"/>
        </w:rPr>
        <w:t xml:space="preserve">wzór </w:t>
      </w:r>
      <w:r w:rsidR="00CF3430" w:rsidRPr="00CF3430">
        <w:rPr>
          <w:rFonts w:ascii="Arial" w:hAnsi="Arial" w:cs="Arial"/>
          <w:b w:val="0"/>
          <w:sz w:val="20"/>
          <w:szCs w:val="20"/>
        </w:rPr>
        <w:t>haft</w:t>
      </w:r>
      <w:r>
        <w:rPr>
          <w:rFonts w:ascii="Arial" w:hAnsi="Arial" w:cs="Arial"/>
          <w:b w:val="0"/>
          <w:sz w:val="20"/>
          <w:szCs w:val="20"/>
        </w:rPr>
        <w:t>u, który Wykonawca składa wraz z ofertą, nie musi być wykonany bezpośrednio na kurtce, może</w:t>
      </w:r>
      <w:r w:rsidR="00CF3430" w:rsidRPr="00CF3430">
        <w:rPr>
          <w:rFonts w:ascii="Arial" w:hAnsi="Arial" w:cs="Arial"/>
          <w:b w:val="0"/>
          <w:sz w:val="20"/>
          <w:szCs w:val="20"/>
        </w:rPr>
        <w:t xml:space="preserve"> być wykonany na </w:t>
      </w:r>
      <w:r>
        <w:rPr>
          <w:rFonts w:ascii="Arial" w:hAnsi="Arial" w:cs="Arial"/>
          <w:b w:val="0"/>
          <w:sz w:val="20"/>
          <w:szCs w:val="20"/>
        </w:rPr>
        <w:t xml:space="preserve">osobnej </w:t>
      </w:r>
      <w:r w:rsidR="00CF3430" w:rsidRPr="00CF3430">
        <w:rPr>
          <w:rFonts w:ascii="Arial" w:hAnsi="Arial" w:cs="Arial"/>
          <w:b w:val="0"/>
          <w:sz w:val="20"/>
          <w:szCs w:val="20"/>
        </w:rPr>
        <w:t xml:space="preserve">tkaninie z której wykonano kurtkę </w:t>
      </w:r>
      <w:r>
        <w:rPr>
          <w:rFonts w:ascii="Arial" w:hAnsi="Arial" w:cs="Arial"/>
          <w:b w:val="0"/>
          <w:sz w:val="20"/>
          <w:szCs w:val="20"/>
        </w:rPr>
        <w:t>(</w:t>
      </w:r>
      <w:r w:rsidR="00CF3430" w:rsidRPr="00CF3430">
        <w:rPr>
          <w:rFonts w:ascii="Arial" w:hAnsi="Arial" w:cs="Arial"/>
          <w:b w:val="0"/>
          <w:sz w:val="20"/>
          <w:szCs w:val="20"/>
        </w:rPr>
        <w:t>polarze</w:t>
      </w:r>
      <w:r>
        <w:rPr>
          <w:rFonts w:ascii="Arial" w:hAnsi="Arial" w:cs="Arial"/>
          <w:b w:val="0"/>
          <w:sz w:val="20"/>
          <w:szCs w:val="20"/>
        </w:rPr>
        <w:t>)</w:t>
      </w:r>
      <w:r w:rsidR="00CF3430" w:rsidRPr="00CF3430">
        <w:rPr>
          <w:rFonts w:ascii="Arial" w:hAnsi="Arial" w:cs="Arial"/>
          <w:b w:val="0"/>
          <w:sz w:val="20"/>
          <w:szCs w:val="20"/>
        </w:rPr>
        <w:t>.</w:t>
      </w:r>
    </w:p>
    <w:p w:rsidR="0018451A" w:rsidRDefault="0018451A" w:rsidP="00B91F48">
      <w:pPr>
        <w:pStyle w:val="tytu"/>
        <w:spacing w:before="0" w:after="0"/>
        <w:jc w:val="both"/>
        <w:rPr>
          <w:rFonts w:ascii="Arial" w:hAnsi="Arial" w:cs="Arial"/>
          <w:b w:val="0"/>
          <w:i/>
          <w:sz w:val="20"/>
          <w:szCs w:val="20"/>
        </w:rPr>
      </w:pPr>
    </w:p>
    <w:p w:rsidR="00414DF6" w:rsidRDefault="00414DF6" w:rsidP="00B91F48">
      <w:pPr>
        <w:pStyle w:val="tytu"/>
        <w:spacing w:before="0" w:after="0"/>
        <w:jc w:val="both"/>
        <w:rPr>
          <w:rFonts w:ascii="Arial" w:hAnsi="Arial" w:cs="Arial"/>
          <w:sz w:val="20"/>
          <w:szCs w:val="20"/>
          <w:u w:val="single"/>
        </w:rPr>
      </w:pPr>
      <w:r w:rsidRPr="0018451A">
        <w:rPr>
          <w:rFonts w:ascii="Arial" w:hAnsi="Arial" w:cs="Arial"/>
          <w:sz w:val="20"/>
          <w:szCs w:val="20"/>
          <w:u w:val="single"/>
        </w:rPr>
        <w:t>PYTANIE 2</w:t>
      </w:r>
    </w:p>
    <w:p w:rsidR="00BF4671" w:rsidRPr="00BF4671" w:rsidRDefault="00BF4671" w:rsidP="00B91F4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F4671">
        <w:rPr>
          <w:rFonts w:ascii="Arial" w:hAnsi="Arial" w:cs="Arial"/>
          <w:sz w:val="20"/>
          <w:szCs w:val="20"/>
        </w:rPr>
        <w:t>Pytanie dotyczy zadania nr 1 kurtka letnia typu „polar”</w:t>
      </w:r>
      <w:r w:rsidR="00CF3430">
        <w:rPr>
          <w:rFonts w:ascii="Arial" w:hAnsi="Arial" w:cs="Arial"/>
          <w:sz w:val="20"/>
          <w:szCs w:val="20"/>
        </w:rPr>
        <w:t>:</w:t>
      </w:r>
    </w:p>
    <w:p w:rsidR="00BF4671" w:rsidRPr="00BF4671" w:rsidRDefault="00BF4671" w:rsidP="00B91F48">
      <w:pPr>
        <w:pStyle w:val="tytu"/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  <w:r w:rsidRPr="00BF4671">
        <w:rPr>
          <w:rFonts w:ascii="Arial" w:hAnsi="Arial" w:cs="Arial"/>
          <w:b w:val="0"/>
          <w:sz w:val="20"/>
          <w:szCs w:val="20"/>
        </w:rPr>
        <w:t xml:space="preserve">Jaki kolor ma mieć haft na polarze według opisu granatowy na ciemnogranatowym polarze. Czy  mamy się posiłkować księgą wizualizacji i według niej kolor jest niebieski np. w kolorze </w:t>
      </w:r>
      <w:proofErr w:type="spellStart"/>
      <w:r w:rsidRPr="00BF4671">
        <w:rPr>
          <w:rFonts w:ascii="Arial" w:hAnsi="Arial" w:cs="Arial"/>
          <w:b w:val="0"/>
          <w:sz w:val="20"/>
          <w:szCs w:val="20"/>
        </w:rPr>
        <w:t>Pantone</w:t>
      </w:r>
      <w:proofErr w:type="spellEnd"/>
      <w:r w:rsidRPr="00BF4671">
        <w:rPr>
          <w:rFonts w:ascii="Arial" w:hAnsi="Arial" w:cs="Arial"/>
          <w:b w:val="0"/>
          <w:sz w:val="20"/>
          <w:szCs w:val="20"/>
        </w:rPr>
        <w:t xml:space="preserve"> symbol niebieskiego 2728C.</w:t>
      </w:r>
    </w:p>
    <w:p w:rsidR="00190C94" w:rsidRDefault="005A6F44" w:rsidP="00B91F48">
      <w:pPr>
        <w:pStyle w:val="tytu"/>
        <w:spacing w:before="0" w:after="0"/>
        <w:jc w:val="both"/>
        <w:rPr>
          <w:rFonts w:ascii="Arial" w:hAnsi="Arial" w:cs="Arial"/>
          <w:sz w:val="20"/>
          <w:szCs w:val="20"/>
          <w:u w:val="single"/>
        </w:rPr>
      </w:pPr>
      <w:r w:rsidRPr="00735EE2">
        <w:rPr>
          <w:rFonts w:ascii="Arial" w:hAnsi="Arial" w:cs="Arial"/>
          <w:sz w:val="20"/>
          <w:szCs w:val="20"/>
          <w:u w:val="single"/>
        </w:rPr>
        <w:t>ODPOWIEDŹ</w:t>
      </w:r>
      <w:r w:rsidR="00190C94" w:rsidRPr="00735EE2">
        <w:rPr>
          <w:rFonts w:ascii="Arial" w:hAnsi="Arial" w:cs="Arial"/>
          <w:sz w:val="20"/>
          <w:szCs w:val="20"/>
          <w:u w:val="single"/>
        </w:rPr>
        <w:t xml:space="preserve"> 2</w:t>
      </w:r>
      <w:r w:rsidR="006C434F" w:rsidRPr="00735EE2">
        <w:rPr>
          <w:rFonts w:ascii="Arial" w:hAnsi="Arial" w:cs="Arial"/>
          <w:sz w:val="20"/>
          <w:szCs w:val="20"/>
          <w:u w:val="single"/>
        </w:rPr>
        <w:t>:</w:t>
      </w:r>
    </w:p>
    <w:p w:rsidR="00671639" w:rsidRDefault="00CF3430" w:rsidP="00B91F48">
      <w:pPr>
        <w:pStyle w:val="tytu"/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Zgodnie z pkt. </w:t>
      </w:r>
      <w:r w:rsidR="007542F8">
        <w:rPr>
          <w:rFonts w:ascii="Arial" w:hAnsi="Arial" w:cs="Arial"/>
          <w:b w:val="0"/>
          <w:sz w:val="20"/>
          <w:szCs w:val="20"/>
        </w:rPr>
        <w:t xml:space="preserve">I. </w:t>
      </w:r>
      <w:r>
        <w:rPr>
          <w:rFonts w:ascii="Arial" w:hAnsi="Arial" w:cs="Arial"/>
          <w:b w:val="0"/>
          <w:sz w:val="20"/>
          <w:szCs w:val="20"/>
        </w:rPr>
        <w:t xml:space="preserve">5. </w:t>
      </w:r>
      <w:proofErr w:type="spellStart"/>
      <w:r>
        <w:rPr>
          <w:rFonts w:ascii="Arial" w:hAnsi="Arial" w:cs="Arial"/>
          <w:b w:val="0"/>
          <w:sz w:val="20"/>
          <w:szCs w:val="20"/>
        </w:rPr>
        <w:t>k.i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załącznika nr 1 do SIWZ - </w:t>
      </w:r>
      <w:r w:rsidRPr="00CF3430">
        <w:rPr>
          <w:rFonts w:ascii="Arial" w:hAnsi="Arial" w:cs="Arial"/>
          <w:b w:val="0"/>
          <w:i/>
          <w:sz w:val="20"/>
          <w:szCs w:val="20"/>
        </w:rPr>
        <w:t>WYMAGANIA TECHNICZE I TECHNOLOGICZNE</w:t>
      </w:r>
      <w:r>
        <w:rPr>
          <w:rFonts w:ascii="Arial" w:hAnsi="Arial" w:cs="Arial"/>
          <w:b w:val="0"/>
          <w:i/>
          <w:sz w:val="20"/>
          <w:szCs w:val="20"/>
        </w:rPr>
        <w:t xml:space="preserve">, </w:t>
      </w:r>
      <w:r>
        <w:rPr>
          <w:rFonts w:ascii="Arial" w:hAnsi="Arial" w:cs="Arial"/>
          <w:b w:val="0"/>
          <w:sz w:val="20"/>
          <w:szCs w:val="20"/>
        </w:rPr>
        <w:t xml:space="preserve"> wyhaftowany napis ma być </w:t>
      </w:r>
      <w:r w:rsidRPr="00CF3430">
        <w:rPr>
          <w:rFonts w:ascii="Arial" w:hAnsi="Arial" w:cs="Arial"/>
          <w:b w:val="0"/>
          <w:sz w:val="20"/>
          <w:szCs w:val="20"/>
        </w:rPr>
        <w:t>w kolorze granatowym</w:t>
      </w:r>
      <w:r>
        <w:rPr>
          <w:rFonts w:ascii="Arial" w:hAnsi="Arial" w:cs="Arial"/>
          <w:b w:val="0"/>
          <w:sz w:val="20"/>
          <w:szCs w:val="20"/>
        </w:rPr>
        <w:t>.</w:t>
      </w:r>
    </w:p>
    <w:p w:rsidR="00BF4671" w:rsidRDefault="00BF4671" w:rsidP="00B91F48">
      <w:pPr>
        <w:pStyle w:val="Tekstpodstawowy"/>
        <w:tabs>
          <w:tab w:val="left" w:pos="-1980"/>
        </w:tabs>
      </w:pPr>
    </w:p>
    <w:p w:rsidR="00BF4671" w:rsidRDefault="00BF4671" w:rsidP="00B91F48">
      <w:pPr>
        <w:pStyle w:val="tytu"/>
        <w:spacing w:before="0" w:after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PYTANIE 3</w:t>
      </w:r>
    </w:p>
    <w:p w:rsidR="00BF4671" w:rsidRDefault="00BF4671" w:rsidP="00B91F48">
      <w:pPr>
        <w:pStyle w:val="Tekstpodstawowy"/>
        <w:tabs>
          <w:tab w:val="left" w:pos="-1980"/>
        </w:tabs>
        <w:spacing w:before="0" w:after="0"/>
      </w:pPr>
      <w:r>
        <w:t>Dotyczy za</w:t>
      </w:r>
      <w:r w:rsidR="00CF3430">
        <w:t>dania nr 1 kurtka letnia typu „p</w:t>
      </w:r>
      <w:r>
        <w:t>olar”</w:t>
      </w:r>
      <w:r w:rsidR="00CF3430">
        <w:t>:</w:t>
      </w:r>
    </w:p>
    <w:p w:rsidR="00BF4671" w:rsidRDefault="00BF4671" w:rsidP="00B91F48">
      <w:pPr>
        <w:pStyle w:val="Tekstpodstawowy"/>
        <w:tabs>
          <w:tab w:val="left" w:pos="-1980"/>
        </w:tabs>
        <w:spacing w:before="0" w:after="0"/>
      </w:pPr>
      <w:r>
        <w:t>Czy Zamawiający może udostępnić zdjęcie poglądowe haftu zrobionego na polarze.</w:t>
      </w:r>
    </w:p>
    <w:p w:rsidR="00BF4671" w:rsidRDefault="00BF4671" w:rsidP="00B91F48">
      <w:pPr>
        <w:pStyle w:val="Tekstpodstawowy"/>
        <w:tabs>
          <w:tab w:val="left" w:pos="-1980"/>
        </w:tabs>
        <w:rPr>
          <w:b/>
          <w:u w:val="single"/>
        </w:rPr>
      </w:pPr>
      <w:r w:rsidRPr="00BF4671">
        <w:rPr>
          <w:b/>
          <w:u w:val="single"/>
        </w:rPr>
        <w:t>ODPOWIEDŹ 3</w:t>
      </w:r>
    </w:p>
    <w:p w:rsidR="00CF3430" w:rsidRPr="00CF3430" w:rsidRDefault="00CF3430" w:rsidP="00B91F48">
      <w:pPr>
        <w:pStyle w:val="Tekstpodstawowy"/>
        <w:tabs>
          <w:tab w:val="left" w:pos="-1980"/>
        </w:tabs>
      </w:pPr>
      <w:r w:rsidRPr="00CF3430">
        <w:t xml:space="preserve">Zamawiający nie udostępnia zdjęć poglądowych. </w:t>
      </w:r>
      <w:r>
        <w:t>Zgodnie z pkt. I..6.1 SIWZ wzór kurtki jest dostępny do wglądu w Magazynie</w:t>
      </w:r>
      <w:r w:rsidRPr="00CF3430">
        <w:t xml:space="preserve"> Odzieżowym</w:t>
      </w:r>
      <w:r>
        <w:t xml:space="preserve"> MPK S.A. w Krakowie.</w:t>
      </w:r>
      <w:r w:rsidRPr="00CF3430">
        <w:t xml:space="preserve"> </w:t>
      </w:r>
    </w:p>
    <w:p w:rsidR="00BF4671" w:rsidRDefault="00BF4671" w:rsidP="00B91F48">
      <w:pPr>
        <w:pStyle w:val="Tekstpodstawowy"/>
        <w:tabs>
          <w:tab w:val="left" w:pos="-1980"/>
        </w:tabs>
      </w:pPr>
    </w:p>
    <w:p w:rsidR="00734968" w:rsidRDefault="00734968" w:rsidP="00B91F48">
      <w:pPr>
        <w:pStyle w:val="Tekstpodstawowy"/>
        <w:tabs>
          <w:tab w:val="left" w:pos="-1980"/>
        </w:tabs>
      </w:pPr>
    </w:p>
    <w:p w:rsidR="00E60203" w:rsidRPr="00735EE2" w:rsidRDefault="0075263F" w:rsidP="00B91F48">
      <w:pPr>
        <w:pStyle w:val="Tekstpodstawowy"/>
        <w:tabs>
          <w:tab w:val="left" w:pos="-1980"/>
        </w:tabs>
      </w:pPr>
      <w:r w:rsidRPr="00735EE2">
        <w:t xml:space="preserve">Treść niniejszego pisma stanowi integralną część „Specyfikacji </w:t>
      </w:r>
      <w:r w:rsidR="00E60203" w:rsidRPr="00735EE2">
        <w:t xml:space="preserve">istotnych warunków zamówienia”, </w:t>
      </w:r>
      <w:r w:rsidR="00414DF6" w:rsidRPr="00735EE2">
        <w:t>znak sprawy: L</w:t>
      </w:r>
      <w:r w:rsidRPr="00735EE2">
        <w:t>Z-281-</w:t>
      </w:r>
      <w:r w:rsidR="00BF4671">
        <w:t>129</w:t>
      </w:r>
      <w:r w:rsidR="00DA171F" w:rsidRPr="00735EE2">
        <w:t>/17</w:t>
      </w:r>
      <w:r w:rsidRPr="00735EE2">
        <w:t>.</w:t>
      </w:r>
    </w:p>
    <w:p w:rsidR="00E60203" w:rsidRPr="00735EE2" w:rsidRDefault="00E60203" w:rsidP="00B91F48">
      <w:pPr>
        <w:pStyle w:val="Tekstpodstawowy"/>
        <w:tabs>
          <w:tab w:val="left" w:pos="-1980"/>
        </w:tabs>
      </w:pPr>
    </w:p>
    <w:p w:rsidR="0075263F" w:rsidRPr="00735EE2" w:rsidRDefault="00E60203" w:rsidP="00B91F48">
      <w:pPr>
        <w:pStyle w:val="Tekstpodstawowy"/>
        <w:tabs>
          <w:tab w:val="left" w:pos="-1980"/>
        </w:tabs>
      </w:pPr>
      <w:r w:rsidRPr="00735EE2">
        <w:tab/>
      </w:r>
      <w:r w:rsidRPr="00735EE2">
        <w:tab/>
      </w:r>
      <w:r w:rsidRPr="00735EE2">
        <w:tab/>
      </w:r>
      <w:r w:rsidRPr="00735EE2">
        <w:tab/>
      </w:r>
      <w:r w:rsidRPr="00735EE2">
        <w:tab/>
      </w:r>
      <w:r w:rsidRPr="00735EE2">
        <w:tab/>
      </w:r>
      <w:r w:rsidRPr="00735EE2">
        <w:tab/>
      </w:r>
      <w:r w:rsidRPr="00735EE2">
        <w:tab/>
      </w:r>
      <w:r w:rsidRPr="00735EE2">
        <w:tab/>
      </w:r>
      <w:r w:rsidR="0075263F" w:rsidRPr="00735EE2">
        <w:t>Z poważaniem</w:t>
      </w:r>
      <w:r w:rsidR="004468CE" w:rsidRPr="00735EE2">
        <w:t>,</w:t>
      </w:r>
    </w:p>
    <w:p w:rsidR="0075263F" w:rsidRDefault="0075263F" w:rsidP="00B91F48">
      <w:pPr>
        <w:tabs>
          <w:tab w:val="right" w:leader="underscore" w:pos="9072"/>
        </w:tabs>
        <w:spacing w:before="60" w:after="6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734968" w:rsidRDefault="00734968" w:rsidP="00B91F48">
      <w:pPr>
        <w:tabs>
          <w:tab w:val="right" w:leader="underscore" w:pos="9072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734968" w:rsidRDefault="00734968" w:rsidP="00B91F48">
      <w:pPr>
        <w:tabs>
          <w:tab w:val="right" w:leader="underscore" w:pos="9072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734968" w:rsidRDefault="00734968" w:rsidP="00B91F48">
      <w:pPr>
        <w:tabs>
          <w:tab w:val="right" w:leader="underscore" w:pos="9072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75263F" w:rsidRPr="00735EE2" w:rsidRDefault="0075263F" w:rsidP="00B91F48">
      <w:pPr>
        <w:tabs>
          <w:tab w:val="right" w:leader="underscore" w:pos="9072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35EE2">
        <w:rPr>
          <w:rFonts w:ascii="Arial" w:hAnsi="Arial" w:cs="Arial"/>
          <w:sz w:val="20"/>
          <w:szCs w:val="20"/>
          <w:u w:val="single"/>
        </w:rPr>
        <w:t>Otrzymują:</w:t>
      </w:r>
    </w:p>
    <w:p w:rsidR="0075263F" w:rsidRDefault="0075263F" w:rsidP="00B91F48">
      <w:pPr>
        <w:tabs>
          <w:tab w:val="right" w:leader="underscore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5EE2">
        <w:rPr>
          <w:rFonts w:ascii="Arial" w:hAnsi="Arial" w:cs="Arial"/>
          <w:sz w:val="20"/>
          <w:szCs w:val="20"/>
        </w:rPr>
        <w:t xml:space="preserve">1 x Adresat </w:t>
      </w:r>
    </w:p>
    <w:p w:rsidR="009B108A" w:rsidRPr="00735EE2" w:rsidRDefault="0075263F" w:rsidP="00B91F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5EE2">
        <w:rPr>
          <w:rFonts w:ascii="Arial" w:hAnsi="Arial" w:cs="Arial"/>
          <w:sz w:val="20"/>
          <w:szCs w:val="20"/>
        </w:rPr>
        <w:t>1 x aa</w:t>
      </w:r>
    </w:p>
    <w:sectPr w:rsidR="009B108A" w:rsidRPr="00735EE2" w:rsidSect="00B0335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D0" w:rsidRDefault="00664BD0" w:rsidP="00AE4700">
      <w:pPr>
        <w:spacing w:after="0" w:line="240" w:lineRule="auto"/>
      </w:pPr>
      <w:r>
        <w:separator/>
      </w:r>
    </w:p>
  </w:endnote>
  <w:endnote w:type="continuationSeparator" w:id="0">
    <w:p w:rsidR="00664BD0" w:rsidRDefault="00664BD0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E89" w:rsidRDefault="003D516A" w:rsidP="00E74E89">
    <w:pPr>
      <w:pStyle w:val="Stopka"/>
    </w:pPr>
    <w:r>
      <w:t>LZ-281-83/17</w:t>
    </w:r>
    <w:r w:rsidR="00E74E89">
      <w:t xml:space="preserve"> </w:t>
    </w:r>
    <w:r w:rsidR="00E74E89">
      <w:tab/>
    </w:r>
    <w:r w:rsidR="00E74E89">
      <w:tab/>
      <w:t xml:space="preserve">Strona </w:t>
    </w:r>
    <w:r w:rsidR="000C351D">
      <w:rPr>
        <w:b/>
        <w:sz w:val="24"/>
        <w:szCs w:val="24"/>
      </w:rPr>
      <w:fldChar w:fldCharType="begin"/>
    </w:r>
    <w:r w:rsidR="00E74E89">
      <w:rPr>
        <w:b/>
      </w:rPr>
      <w:instrText>PAGE</w:instrText>
    </w:r>
    <w:r w:rsidR="000C351D">
      <w:rPr>
        <w:b/>
        <w:sz w:val="24"/>
        <w:szCs w:val="24"/>
      </w:rPr>
      <w:fldChar w:fldCharType="separate"/>
    </w:r>
    <w:r w:rsidR="00734968">
      <w:rPr>
        <w:b/>
        <w:noProof/>
      </w:rPr>
      <w:t>2</w:t>
    </w:r>
    <w:r w:rsidR="000C351D">
      <w:rPr>
        <w:b/>
        <w:sz w:val="24"/>
        <w:szCs w:val="24"/>
      </w:rPr>
      <w:fldChar w:fldCharType="end"/>
    </w:r>
    <w:r w:rsidR="00E74E89">
      <w:t xml:space="preserve"> z </w:t>
    </w:r>
    <w:r w:rsidR="000C351D">
      <w:rPr>
        <w:b/>
        <w:sz w:val="24"/>
        <w:szCs w:val="24"/>
      </w:rPr>
      <w:fldChar w:fldCharType="begin"/>
    </w:r>
    <w:r w:rsidR="00E74E89">
      <w:rPr>
        <w:b/>
      </w:rPr>
      <w:instrText>NUMPAGES</w:instrText>
    </w:r>
    <w:r w:rsidR="000C351D">
      <w:rPr>
        <w:b/>
        <w:sz w:val="24"/>
        <w:szCs w:val="24"/>
      </w:rPr>
      <w:fldChar w:fldCharType="separate"/>
    </w:r>
    <w:r w:rsidR="00734968">
      <w:rPr>
        <w:b/>
        <w:noProof/>
      </w:rPr>
      <w:t>2</w:t>
    </w:r>
    <w:r w:rsidR="000C351D">
      <w:rPr>
        <w:b/>
        <w:sz w:val="24"/>
        <w:szCs w:val="24"/>
      </w:rPr>
      <w:fldChar w:fldCharType="end"/>
    </w:r>
  </w:p>
  <w:p w:rsidR="00E74E89" w:rsidRDefault="00E74E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29" w:rsidRPr="00CA2366" w:rsidRDefault="00B01FC9" w:rsidP="00C867D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217920" cy="731520"/>
          <wp:effectExtent l="0" t="0" r="0" b="0"/>
          <wp:docPr id="18" name="Obraz 18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D0" w:rsidRDefault="00664BD0" w:rsidP="00AE4700">
      <w:pPr>
        <w:spacing w:after="0" w:line="240" w:lineRule="auto"/>
      </w:pPr>
      <w:r>
        <w:separator/>
      </w:r>
    </w:p>
  </w:footnote>
  <w:footnote w:type="continuationSeparator" w:id="0">
    <w:p w:rsidR="00664BD0" w:rsidRDefault="00664BD0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29" w:rsidRDefault="00983D29">
    <w:pPr>
      <w:pStyle w:val="Nagwek"/>
    </w:pPr>
  </w:p>
  <w:p w:rsidR="00983D29" w:rsidRDefault="00983D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29" w:rsidRDefault="00B01FC9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93330" cy="986155"/>
          <wp:effectExtent l="19050" t="0" r="7620" b="0"/>
          <wp:docPr id="17" name="Obraz 1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986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26"/>
    <w:multiLevelType w:val="multilevel"/>
    <w:tmpl w:val="828A574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584BD1"/>
    <w:multiLevelType w:val="hybridMultilevel"/>
    <w:tmpl w:val="23DE782E"/>
    <w:lvl w:ilvl="0" w:tplc="CB24B9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715EF"/>
    <w:multiLevelType w:val="hybridMultilevel"/>
    <w:tmpl w:val="DF684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2284F"/>
    <w:multiLevelType w:val="hybridMultilevel"/>
    <w:tmpl w:val="A48886B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5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1922147"/>
    <w:multiLevelType w:val="hybridMultilevel"/>
    <w:tmpl w:val="A48886B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" w15:restartNumberingAfterBreak="0">
    <w:nsid w:val="34B83020"/>
    <w:multiLevelType w:val="hybridMultilevel"/>
    <w:tmpl w:val="D00E22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EA67E9"/>
    <w:multiLevelType w:val="hybridMultilevel"/>
    <w:tmpl w:val="3E5CB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A4400"/>
    <w:multiLevelType w:val="multilevel"/>
    <w:tmpl w:val="116A7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DF129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F417E4F"/>
    <w:multiLevelType w:val="hybridMultilevel"/>
    <w:tmpl w:val="547CA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B360B"/>
    <w:multiLevelType w:val="hybridMultilevel"/>
    <w:tmpl w:val="F2F43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800A0"/>
    <w:multiLevelType w:val="hybridMultilevel"/>
    <w:tmpl w:val="BC8E28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47426"/>
    <w:multiLevelType w:val="hybridMultilevel"/>
    <w:tmpl w:val="B99C34E2"/>
    <w:lvl w:ilvl="0" w:tplc="2BC0EFF8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ABF4E9F"/>
    <w:multiLevelType w:val="multilevel"/>
    <w:tmpl w:val="6A3CE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E2D5FCA"/>
    <w:multiLevelType w:val="hybridMultilevel"/>
    <w:tmpl w:val="93BC314E"/>
    <w:lvl w:ilvl="0" w:tplc="C2581CA8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  <w:b w:val="0"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12"/>
  </w:num>
  <w:num w:numId="6">
    <w:abstractNumId w:val="0"/>
  </w:num>
  <w:num w:numId="7">
    <w:abstractNumId w:val="11"/>
  </w:num>
  <w:num w:numId="8">
    <w:abstractNumId w:val="9"/>
  </w:num>
  <w:num w:numId="9">
    <w:abstractNumId w:val="16"/>
  </w:num>
  <w:num w:numId="10">
    <w:abstractNumId w:val="8"/>
  </w:num>
  <w:num w:numId="11">
    <w:abstractNumId w:val="13"/>
  </w:num>
  <w:num w:numId="12">
    <w:abstractNumId w:val="3"/>
  </w:num>
  <w:num w:numId="13">
    <w:abstractNumId w:val="10"/>
  </w:num>
  <w:num w:numId="14">
    <w:abstractNumId w:val="6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03"/>
    <w:rsid w:val="000065CC"/>
    <w:rsid w:val="00007015"/>
    <w:rsid w:val="00023C96"/>
    <w:rsid w:val="000279C5"/>
    <w:rsid w:val="00031117"/>
    <w:rsid w:val="00031BDE"/>
    <w:rsid w:val="00032A86"/>
    <w:rsid w:val="00036CA9"/>
    <w:rsid w:val="00050C46"/>
    <w:rsid w:val="00051E81"/>
    <w:rsid w:val="00053E6A"/>
    <w:rsid w:val="00060C1B"/>
    <w:rsid w:val="0007243C"/>
    <w:rsid w:val="00090CE3"/>
    <w:rsid w:val="000A1B5C"/>
    <w:rsid w:val="000B2F05"/>
    <w:rsid w:val="000C351D"/>
    <w:rsid w:val="000C50CC"/>
    <w:rsid w:val="000C674D"/>
    <w:rsid w:val="000D1EB1"/>
    <w:rsid w:val="000D516C"/>
    <w:rsid w:val="000E005F"/>
    <w:rsid w:val="00101EEB"/>
    <w:rsid w:val="00134494"/>
    <w:rsid w:val="00154033"/>
    <w:rsid w:val="00154CE2"/>
    <w:rsid w:val="00155B10"/>
    <w:rsid w:val="00160D33"/>
    <w:rsid w:val="0018083F"/>
    <w:rsid w:val="0018451A"/>
    <w:rsid w:val="00185A7B"/>
    <w:rsid w:val="00190C94"/>
    <w:rsid w:val="0019153D"/>
    <w:rsid w:val="00194559"/>
    <w:rsid w:val="001A1827"/>
    <w:rsid w:val="001B37A2"/>
    <w:rsid w:val="001B73A9"/>
    <w:rsid w:val="001B77D6"/>
    <w:rsid w:val="001B7CE2"/>
    <w:rsid w:val="001C1154"/>
    <w:rsid w:val="001C2564"/>
    <w:rsid w:val="001D55E6"/>
    <w:rsid w:val="001D647E"/>
    <w:rsid w:val="001F3228"/>
    <w:rsid w:val="00207B84"/>
    <w:rsid w:val="0021044E"/>
    <w:rsid w:val="00222C51"/>
    <w:rsid w:val="00225D7C"/>
    <w:rsid w:val="002369DF"/>
    <w:rsid w:val="00242BAA"/>
    <w:rsid w:val="00244699"/>
    <w:rsid w:val="002563BC"/>
    <w:rsid w:val="00284A77"/>
    <w:rsid w:val="00293C2E"/>
    <w:rsid w:val="00294B9B"/>
    <w:rsid w:val="002A607A"/>
    <w:rsid w:val="002B3159"/>
    <w:rsid w:val="002C5B39"/>
    <w:rsid w:val="002C5D08"/>
    <w:rsid w:val="002D1477"/>
    <w:rsid w:val="002D1F8B"/>
    <w:rsid w:val="002D5034"/>
    <w:rsid w:val="002D73D0"/>
    <w:rsid w:val="003113AC"/>
    <w:rsid w:val="00311FF4"/>
    <w:rsid w:val="00325697"/>
    <w:rsid w:val="003259B9"/>
    <w:rsid w:val="00342A55"/>
    <w:rsid w:val="00343ED6"/>
    <w:rsid w:val="003466BE"/>
    <w:rsid w:val="0035134D"/>
    <w:rsid w:val="003611D1"/>
    <w:rsid w:val="0037073B"/>
    <w:rsid w:val="003806B4"/>
    <w:rsid w:val="00386DC9"/>
    <w:rsid w:val="003A7DBC"/>
    <w:rsid w:val="003B1D15"/>
    <w:rsid w:val="003B3492"/>
    <w:rsid w:val="003B4FD4"/>
    <w:rsid w:val="003C6A01"/>
    <w:rsid w:val="003C790D"/>
    <w:rsid w:val="003C7F01"/>
    <w:rsid w:val="003D516A"/>
    <w:rsid w:val="003D7AFF"/>
    <w:rsid w:val="003E0F56"/>
    <w:rsid w:val="003E1E7F"/>
    <w:rsid w:val="003E5184"/>
    <w:rsid w:val="003F0E3A"/>
    <w:rsid w:val="004079F4"/>
    <w:rsid w:val="00414DF6"/>
    <w:rsid w:val="0041750F"/>
    <w:rsid w:val="00425066"/>
    <w:rsid w:val="00427DDD"/>
    <w:rsid w:val="00445784"/>
    <w:rsid w:val="004468CE"/>
    <w:rsid w:val="00450A6B"/>
    <w:rsid w:val="004A2EBE"/>
    <w:rsid w:val="004A4C99"/>
    <w:rsid w:val="004B3559"/>
    <w:rsid w:val="004B6CFE"/>
    <w:rsid w:val="004C426D"/>
    <w:rsid w:val="004F0F47"/>
    <w:rsid w:val="00500D31"/>
    <w:rsid w:val="005028C3"/>
    <w:rsid w:val="00506390"/>
    <w:rsid w:val="00513A71"/>
    <w:rsid w:val="0051549B"/>
    <w:rsid w:val="00516BE2"/>
    <w:rsid w:val="00523157"/>
    <w:rsid w:val="00532333"/>
    <w:rsid w:val="00545532"/>
    <w:rsid w:val="005478EE"/>
    <w:rsid w:val="00550C71"/>
    <w:rsid w:val="0055189C"/>
    <w:rsid w:val="005536E9"/>
    <w:rsid w:val="00556F11"/>
    <w:rsid w:val="00566FA4"/>
    <w:rsid w:val="005901F1"/>
    <w:rsid w:val="0059288A"/>
    <w:rsid w:val="00594B8D"/>
    <w:rsid w:val="005A6F44"/>
    <w:rsid w:val="005B7E61"/>
    <w:rsid w:val="005E3199"/>
    <w:rsid w:val="005E43B3"/>
    <w:rsid w:val="005F51D9"/>
    <w:rsid w:val="006052E8"/>
    <w:rsid w:val="00617810"/>
    <w:rsid w:val="00623909"/>
    <w:rsid w:val="00630C9E"/>
    <w:rsid w:val="006365BA"/>
    <w:rsid w:val="006371C1"/>
    <w:rsid w:val="0064301C"/>
    <w:rsid w:val="00645EDC"/>
    <w:rsid w:val="00651836"/>
    <w:rsid w:val="00654448"/>
    <w:rsid w:val="00664BD0"/>
    <w:rsid w:val="00666C1F"/>
    <w:rsid w:val="00667CE8"/>
    <w:rsid w:val="00671639"/>
    <w:rsid w:val="006800A3"/>
    <w:rsid w:val="006936DD"/>
    <w:rsid w:val="006A102A"/>
    <w:rsid w:val="006B7419"/>
    <w:rsid w:val="006C434F"/>
    <w:rsid w:val="006D2F4E"/>
    <w:rsid w:val="006D5F6D"/>
    <w:rsid w:val="006E0A99"/>
    <w:rsid w:val="006E2DED"/>
    <w:rsid w:val="006F01AF"/>
    <w:rsid w:val="006F64A5"/>
    <w:rsid w:val="00701E2C"/>
    <w:rsid w:val="007225C4"/>
    <w:rsid w:val="00732FA8"/>
    <w:rsid w:val="00734968"/>
    <w:rsid w:val="00735EE2"/>
    <w:rsid w:val="007402D5"/>
    <w:rsid w:val="007427E8"/>
    <w:rsid w:val="007439E3"/>
    <w:rsid w:val="00746394"/>
    <w:rsid w:val="0075263F"/>
    <w:rsid w:val="007542F8"/>
    <w:rsid w:val="00760BC6"/>
    <w:rsid w:val="0076282D"/>
    <w:rsid w:val="0078598D"/>
    <w:rsid w:val="007A3486"/>
    <w:rsid w:val="007B3AEA"/>
    <w:rsid w:val="007B6C50"/>
    <w:rsid w:val="007B7800"/>
    <w:rsid w:val="007B7C1D"/>
    <w:rsid w:val="007C16B1"/>
    <w:rsid w:val="007E3EBF"/>
    <w:rsid w:val="007F7D39"/>
    <w:rsid w:val="00800F28"/>
    <w:rsid w:val="00803235"/>
    <w:rsid w:val="00804834"/>
    <w:rsid w:val="0082167A"/>
    <w:rsid w:val="008262A4"/>
    <w:rsid w:val="008307B9"/>
    <w:rsid w:val="00837623"/>
    <w:rsid w:val="00854B5A"/>
    <w:rsid w:val="00856FBF"/>
    <w:rsid w:val="00857C56"/>
    <w:rsid w:val="00864F65"/>
    <w:rsid w:val="00892655"/>
    <w:rsid w:val="008969B6"/>
    <w:rsid w:val="008A0121"/>
    <w:rsid w:val="008A05EF"/>
    <w:rsid w:val="008B3ABD"/>
    <w:rsid w:val="008C560D"/>
    <w:rsid w:val="008C5BA0"/>
    <w:rsid w:val="008E02F8"/>
    <w:rsid w:val="008F30DC"/>
    <w:rsid w:val="008F79B6"/>
    <w:rsid w:val="00905E5A"/>
    <w:rsid w:val="00910C41"/>
    <w:rsid w:val="00920C20"/>
    <w:rsid w:val="00922CDD"/>
    <w:rsid w:val="009475C9"/>
    <w:rsid w:val="00950146"/>
    <w:rsid w:val="00956F8A"/>
    <w:rsid w:val="00966146"/>
    <w:rsid w:val="0096634F"/>
    <w:rsid w:val="0096791D"/>
    <w:rsid w:val="0098082E"/>
    <w:rsid w:val="0098302E"/>
    <w:rsid w:val="00983D29"/>
    <w:rsid w:val="00984532"/>
    <w:rsid w:val="009866AF"/>
    <w:rsid w:val="0099269C"/>
    <w:rsid w:val="00993CEC"/>
    <w:rsid w:val="009A2CF4"/>
    <w:rsid w:val="009A625D"/>
    <w:rsid w:val="009B108A"/>
    <w:rsid w:val="00A02A57"/>
    <w:rsid w:val="00A1248D"/>
    <w:rsid w:val="00A1389F"/>
    <w:rsid w:val="00A13F52"/>
    <w:rsid w:val="00A327E8"/>
    <w:rsid w:val="00A342F8"/>
    <w:rsid w:val="00A52378"/>
    <w:rsid w:val="00A5257B"/>
    <w:rsid w:val="00A6504E"/>
    <w:rsid w:val="00A66DCC"/>
    <w:rsid w:val="00A7275D"/>
    <w:rsid w:val="00A81259"/>
    <w:rsid w:val="00A858B4"/>
    <w:rsid w:val="00A867BB"/>
    <w:rsid w:val="00A95E37"/>
    <w:rsid w:val="00AA075A"/>
    <w:rsid w:val="00AB68C9"/>
    <w:rsid w:val="00AC3CB9"/>
    <w:rsid w:val="00AC4B62"/>
    <w:rsid w:val="00AC4E12"/>
    <w:rsid w:val="00AD150B"/>
    <w:rsid w:val="00AD2941"/>
    <w:rsid w:val="00AD2C54"/>
    <w:rsid w:val="00AD4C36"/>
    <w:rsid w:val="00AD55D3"/>
    <w:rsid w:val="00AE4700"/>
    <w:rsid w:val="00B01FC9"/>
    <w:rsid w:val="00B03351"/>
    <w:rsid w:val="00B20F61"/>
    <w:rsid w:val="00B23CF0"/>
    <w:rsid w:val="00B4033A"/>
    <w:rsid w:val="00B6462C"/>
    <w:rsid w:val="00B749FA"/>
    <w:rsid w:val="00B825FF"/>
    <w:rsid w:val="00B90056"/>
    <w:rsid w:val="00B91F48"/>
    <w:rsid w:val="00B93C63"/>
    <w:rsid w:val="00B976E7"/>
    <w:rsid w:val="00BB5E5F"/>
    <w:rsid w:val="00BC0CA5"/>
    <w:rsid w:val="00BC6B5D"/>
    <w:rsid w:val="00BD1471"/>
    <w:rsid w:val="00BE0D1B"/>
    <w:rsid w:val="00BF4671"/>
    <w:rsid w:val="00BF50C3"/>
    <w:rsid w:val="00C04DFC"/>
    <w:rsid w:val="00C05473"/>
    <w:rsid w:val="00C301EB"/>
    <w:rsid w:val="00C36536"/>
    <w:rsid w:val="00C427B9"/>
    <w:rsid w:val="00C43594"/>
    <w:rsid w:val="00C46B13"/>
    <w:rsid w:val="00C512EE"/>
    <w:rsid w:val="00C630F7"/>
    <w:rsid w:val="00C67767"/>
    <w:rsid w:val="00C81186"/>
    <w:rsid w:val="00C867D2"/>
    <w:rsid w:val="00C877C6"/>
    <w:rsid w:val="00CA2366"/>
    <w:rsid w:val="00CA4D3A"/>
    <w:rsid w:val="00CC2656"/>
    <w:rsid w:val="00CC5D58"/>
    <w:rsid w:val="00CD7123"/>
    <w:rsid w:val="00CF3430"/>
    <w:rsid w:val="00CF77EA"/>
    <w:rsid w:val="00D014C8"/>
    <w:rsid w:val="00D15D64"/>
    <w:rsid w:val="00D175B1"/>
    <w:rsid w:val="00D55E05"/>
    <w:rsid w:val="00D62B4D"/>
    <w:rsid w:val="00D6694F"/>
    <w:rsid w:val="00D91505"/>
    <w:rsid w:val="00DA171F"/>
    <w:rsid w:val="00DB2805"/>
    <w:rsid w:val="00DB2E39"/>
    <w:rsid w:val="00DC2638"/>
    <w:rsid w:val="00DD7687"/>
    <w:rsid w:val="00E01C3D"/>
    <w:rsid w:val="00E02BF0"/>
    <w:rsid w:val="00E14EB5"/>
    <w:rsid w:val="00E36BE4"/>
    <w:rsid w:val="00E511A0"/>
    <w:rsid w:val="00E53E1B"/>
    <w:rsid w:val="00E553B6"/>
    <w:rsid w:val="00E60203"/>
    <w:rsid w:val="00E64868"/>
    <w:rsid w:val="00E74E89"/>
    <w:rsid w:val="00E750D5"/>
    <w:rsid w:val="00E75BC1"/>
    <w:rsid w:val="00E83E2B"/>
    <w:rsid w:val="00E94F7E"/>
    <w:rsid w:val="00EB4C8C"/>
    <w:rsid w:val="00EC30C7"/>
    <w:rsid w:val="00EC4345"/>
    <w:rsid w:val="00ED6BB5"/>
    <w:rsid w:val="00EF00B5"/>
    <w:rsid w:val="00EF22A5"/>
    <w:rsid w:val="00F013AD"/>
    <w:rsid w:val="00F02C81"/>
    <w:rsid w:val="00F2170A"/>
    <w:rsid w:val="00F3597A"/>
    <w:rsid w:val="00F43ADD"/>
    <w:rsid w:val="00F46D27"/>
    <w:rsid w:val="00F56EC4"/>
    <w:rsid w:val="00F6336C"/>
    <w:rsid w:val="00F638E4"/>
    <w:rsid w:val="00F8047C"/>
    <w:rsid w:val="00F81545"/>
    <w:rsid w:val="00F858EA"/>
    <w:rsid w:val="00FA5933"/>
    <w:rsid w:val="00FB09AD"/>
    <w:rsid w:val="00FE0E37"/>
    <w:rsid w:val="00FF1E16"/>
    <w:rsid w:val="00FF26B9"/>
    <w:rsid w:val="00FF314F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0720AE69"/>
  <w15:docId w15:val="{9D3BCB3A-6B93-4D17-A228-7445FD5D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63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75263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5263F"/>
    <w:rPr>
      <w:rFonts w:ascii="Courier New" w:eastAsia="Times New Roman" w:hAnsi="Courier New" w:cs="Courier New"/>
    </w:rPr>
  </w:style>
  <w:style w:type="paragraph" w:customStyle="1" w:styleId="pkt">
    <w:name w:val="pkt"/>
    <w:basedOn w:val="Normalny"/>
    <w:link w:val="pktZnak"/>
    <w:rsid w:val="0075263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75263F"/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75263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5263F"/>
    <w:pPr>
      <w:spacing w:before="60" w:after="6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263F"/>
    <w:rPr>
      <w:rFonts w:ascii="Arial" w:eastAsia="Times New Roman" w:hAnsi="Arial" w:cs="Arial"/>
    </w:rPr>
  </w:style>
  <w:style w:type="table" w:styleId="Tabela-Siatka">
    <w:name w:val="Table Grid"/>
    <w:basedOn w:val="Standardowy"/>
    <w:rsid w:val="00A95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14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2A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2A5"/>
    <w:rPr>
      <w:b/>
      <w:bCs/>
      <w:lang w:eastAsia="en-US"/>
    </w:rPr>
  </w:style>
  <w:style w:type="character" w:styleId="Uwydatnienie">
    <w:name w:val="Emphasis"/>
    <w:qFormat/>
    <w:rsid w:val="00EF22A5"/>
    <w:rPr>
      <w:i/>
      <w:iCs/>
    </w:rPr>
  </w:style>
  <w:style w:type="paragraph" w:customStyle="1" w:styleId="Akapitzlist1">
    <w:name w:val="Akapit z listą1"/>
    <w:basedOn w:val="Normalny"/>
    <w:rsid w:val="00FF7328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prorok\Desktop\papier_firmowy_2_strony%20-%20bez_loga_ISO2v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3ABFC-A96D-43E5-94AD-A0C231B2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papier_firmowy_2_strony - bez_loga_ISO2v3</Template>
  <TotalTime>120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mprorok</dc:creator>
  <cp:lastModifiedBy>Ciesielska Karolina</cp:lastModifiedBy>
  <cp:revision>20</cp:revision>
  <cp:lastPrinted>2017-08-01T10:20:00Z</cp:lastPrinted>
  <dcterms:created xsi:type="dcterms:W3CDTF">2017-08-11T07:13:00Z</dcterms:created>
  <dcterms:modified xsi:type="dcterms:W3CDTF">2017-09-15T05:44:00Z</dcterms:modified>
</cp:coreProperties>
</file>