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3" w:rsidRPr="000541A1" w:rsidRDefault="004108B3" w:rsidP="000541A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r w:rsidRPr="000541A1">
        <w:rPr>
          <w:rFonts w:ascii="Arial" w:hAnsi="Arial" w:cs="Arial"/>
          <w:b/>
          <w:shadow/>
          <w:sz w:val="20"/>
          <w:szCs w:val="20"/>
        </w:rPr>
        <w:t>O G Ł O S Z E N I E   O   Z A M Ó W I E N I U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na:</w:t>
      </w:r>
    </w:p>
    <w:p w:rsidR="002A411B" w:rsidRPr="000541A1" w:rsidRDefault="002A411B" w:rsidP="000541A1">
      <w:pPr>
        <w:pStyle w:val="pkt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41A1">
        <w:rPr>
          <w:rFonts w:ascii="Arial" w:hAnsi="Arial" w:cs="Arial"/>
          <w:b/>
          <w:bCs/>
          <w:sz w:val="20"/>
          <w:szCs w:val="20"/>
        </w:rPr>
        <w:t xml:space="preserve">„Dostawa i montaż </w:t>
      </w:r>
      <w:r w:rsidR="00B8676B">
        <w:rPr>
          <w:rFonts w:ascii="Arial" w:hAnsi="Arial" w:cs="Arial"/>
          <w:b/>
          <w:bCs/>
          <w:sz w:val="20"/>
          <w:szCs w:val="20"/>
        </w:rPr>
        <w:t>trzech</w:t>
      </w:r>
      <w:r w:rsidRPr="000541A1">
        <w:rPr>
          <w:rFonts w:ascii="Arial" w:hAnsi="Arial" w:cs="Arial"/>
          <w:b/>
          <w:bCs/>
          <w:sz w:val="20"/>
          <w:szCs w:val="20"/>
        </w:rPr>
        <w:t xml:space="preserve"> myjni automatycznych dla Stacji Obsługi Autobusów Wola </w:t>
      </w:r>
      <w:proofErr w:type="spellStart"/>
      <w:r w:rsidRPr="000541A1">
        <w:rPr>
          <w:rFonts w:ascii="Arial" w:hAnsi="Arial" w:cs="Arial"/>
          <w:b/>
          <w:bCs/>
          <w:sz w:val="20"/>
          <w:szCs w:val="20"/>
        </w:rPr>
        <w:t>Duchacka</w:t>
      </w:r>
      <w:proofErr w:type="spellEnd"/>
      <w:r w:rsidRPr="000541A1">
        <w:rPr>
          <w:rFonts w:ascii="Arial" w:hAnsi="Arial" w:cs="Arial"/>
          <w:b/>
          <w:bCs/>
          <w:sz w:val="20"/>
          <w:szCs w:val="20"/>
        </w:rPr>
        <w:t xml:space="preserve"> i dla Stacji Obsługi Autobusów Bieńczyce”</w:t>
      </w:r>
    </w:p>
    <w:p w:rsidR="004108B3" w:rsidRPr="000541A1" w:rsidRDefault="00B8676B" w:rsidP="000541A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LZ</w:t>
      </w:r>
      <w:r w:rsidR="004108B3" w:rsidRPr="000541A1">
        <w:rPr>
          <w:rFonts w:ascii="Arial" w:hAnsi="Arial" w:cs="Arial"/>
          <w:sz w:val="20"/>
          <w:szCs w:val="20"/>
        </w:rPr>
        <w:t>-281-</w:t>
      </w:r>
      <w:r>
        <w:rPr>
          <w:rFonts w:ascii="Arial" w:hAnsi="Arial" w:cs="Arial"/>
          <w:sz w:val="20"/>
          <w:szCs w:val="20"/>
        </w:rPr>
        <w:t>148</w:t>
      </w:r>
      <w:r w:rsidR="007936D9" w:rsidRPr="000541A1">
        <w:rPr>
          <w:rFonts w:ascii="Arial" w:hAnsi="Arial" w:cs="Arial"/>
          <w:sz w:val="20"/>
          <w:szCs w:val="20"/>
        </w:rPr>
        <w:t>/17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Zamawiający</w:t>
      </w:r>
      <w:r w:rsidRPr="000541A1">
        <w:rPr>
          <w:rFonts w:ascii="Arial" w:hAnsi="Arial" w:cs="Arial"/>
          <w:sz w:val="20"/>
          <w:szCs w:val="20"/>
        </w:rPr>
        <w:t>: Miejskie Przedsiębiorstwo Komunikacyjne S</w:t>
      </w:r>
      <w:r w:rsidR="00CC594B" w:rsidRPr="000541A1">
        <w:rPr>
          <w:rFonts w:ascii="Arial" w:hAnsi="Arial" w:cs="Arial"/>
          <w:sz w:val="20"/>
          <w:szCs w:val="20"/>
        </w:rPr>
        <w:t>półka Akcyjna</w:t>
      </w:r>
      <w:r w:rsidR="005720CB" w:rsidRPr="000541A1">
        <w:rPr>
          <w:rFonts w:ascii="Arial" w:hAnsi="Arial" w:cs="Arial"/>
          <w:sz w:val="20"/>
          <w:szCs w:val="20"/>
        </w:rPr>
        <w:t xml:space="preserve"> w Krakowie</w:t>
      </w:r>
      <w:r w:rsidRPr="000541A1">
        <w:rPr>
          <w:rFonts w:ascii="Arial" w:hAnsi="Arial" w:cs="Arial"/>
          <w:sz w:val="20"/>
          <w:szCs w:val="20"/>
        </w:rPr>
        <w:t xml:space="preserve">, 31-060 Kraków, </w:t>
      </w:r>
      <w:r w:rsidR="005720CB" w:rsidRPr="000541A1">
        <w:rPr>
          <w:rFonts w:ascii="Arial" w:hAnsi="Arial" w:cs="Arial"/>
          <w:sz w:val="20"/>
          <w:szCs w:val="20"/>
        </w:rPr>
        <w:tab/>
        <w:t xml:space="preserve">         </w:t>
      </w:r>
      <w:r w:rsidRPr="000541A1">
        <w:rPr>
          <w:rFonts w:ascii="Arial" w:hAnsi="Arial" w:cs="Arial"/>
          <w:sz w:val="20"/>
          <w:szCs w:val="20"/>
        </w:rPr>
        <w:t>ul. św. Wawrzyńca 13.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7936D9" w:rsidRPr="000541A1">
        <w:rPr>
          <w:rFonts w:ascii="Arial" w:hAnsi="Arial" w:cs="Arial"/>
          <w:sz w:val="20"/>
          <w:szCs w:val="20"/>
        </w:rPr>
        <w:t>11 58</w:t>
      </w:r>
      <w:r w:rsidRPr="000541A1">
        <w:rPr>
          <w:rFonts w:ascii="Arial" w:hAnsi="Arial" w:cs="Arial"/>
          <w:sz w:val="20"/>
          <w:szCs w:val="20"/>
        </w:rPr>
        <w:t>, faks: 12 254 12 41.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Tryb zamówienia</w:t>
      </w:r>
      <w:r w:rsidRPr="000541A1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0541A1">
        <w:rPr>
          <w:rFonts w:ascii="Arial" w:hAnsi="Arial" w:cs="Arial"/>
          <w:sz w:val="20"/>
          <w:szCs w:val="20"/>
        </w:rPr>
        <w:t>: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</w:rPr>
        <w:t xml:space="preserve">Specyfikację istotnych warunków zamówienia można pobrać bezpłatnie ze strony internetowej MPK S.A. </w:t>
      </w:r>
      <w:hyperlink r:id="rId8" w:history="1">
        <w:r w:rsidRPr="000541A1">
          <w:rPr>
            <w:rStyle w:val="Hipercze"/>
            <w:rFonts w:ascii="Arial" w:hAnsi="Arial" w:cs="Arial"/>
          </w:rPr>
          <w:t>www.mpk.krakow.pl</w:t>
        </w:r>
      </w:hyperlink>
      <w:r w:rsidRPr="000541A1">
        <w:rPr>
          <w:rFonts w:ascii="Arial" w:hAnsi="Arial" w:cs="Arial"/>
        </w:rPr>
        <w:t xml:space="preserve"> (</w:t>
      </w:r>
      <w:r w:rsidRPr="000541A1">
        <w:rPr>
          <w:rFonts w:ascii="Arial" w:hAnsi="Arial" w:cs="Arial"/>
          <w:u w:val="single"/>
        </w:rPr>
        <w:t>w zakładce przetargi),</w:t>
      </w:r>
      <w:r w:rsidRPr="000541A1">
        <w:rPr>
          <w:rFonts w:ascii="Arial" w:hAnsi="Arial" w:cs="Arial"/>
        </w:rPr>
        <w:t xml:space="preserve"> lub otrzymać w wersji papierowej w Biurze Obsługi Klienta MPK S.A. w Krakowie, ul. J. Brożka 3 (parter).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  <w:u w:val="single"/>
        </w:rPr>
      </w:pPr>
      <w:r w:rsidRPr="000541A1">
        <w:rPr>
          <w:rFonts w:ascii="Arial" w:hAnsi="Arial" w:cs="Arial"/>
        </w:rPr>
        <w:t>Zamawiający przekazuje Wykonawcy SIWZ w wersji papierowej nie później niż w terminie 5 dni od daty otrzymania wniosku o jej przekazanie. Wniosek o przekazanie SIWZ należy kierować do Działu Zamówień na nr faksu 12 254 12 41 lub złożyć w Biurze Obsługi Klienta.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0541A1">
        <w:rPr>
          <w:rFonts w:ascii="Arial" w:hAnsi="Arial" w:cs="Arial"/>
          <w:sz w:val="20"/>
          <w:szCs w:val="20"/>
        </w:rPr>
        <w:t>:</w:t>
      </w:r>
    </w:p>
    <w:p w:rsidR="002A411B" w:rsidRPr="000541A1" w:rsidRDefault="002A411B" w:rsidP="00822ED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</w:rPr>
        <w:t xml:space="preserve">Przedmiotem zamówienia jest: </w:t>
      </w:r>
    </w:p>
    <w:p w:rsidR="002A411B" w:rsidRPr="000541A1" w:rsidRDefault="002A411B" w:rsidP="00822EDB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0541A1">
        <w:rPr>
          <w:rFonts w:ascii="Arial" w:hAnsi="Arial" w:cs="Arial"/>
          <w:bCs/>
        </w:rPr>
        <w:t xml:space="preserve">dostawa jednej myjni automatycznej </w:t>
      </w:r>
      <w:r w:rsidR="00BA2761">
        <w:rPr>
          <w:rFonts w:ascii="Arial" w:hAnsi="Arial" w:cs="Arial"/>
          <w:bCs/>
        </w:rPr>
        <w:t>ośmio-</w:t>
      </w:r>
      <w:r w:rsidRPr="000541A1">
        <w:rPr>
          <w:rFonts w:ascii="Arial" w:hAnsi="Arial" w:cs="Arial"/>
          <w:bCs/>
        </w:rPr>
        <w:t xml:space="preserve"> szczotkowej z funkcją automatycznego wysokociśnieniowego mycia felg dla Stacji Obsługi Autobusów Wola </w:t>
      </w:r>
      <w:proofErr w:type="spellStart"/>
      <w:r w:rsidRPr="000541A1">
        <w:rPr>
          <w:rFonts w:ascii="Arial" w:hAnsi="Arial" w:cs="Arial"/>
          <w:bCs/>
        </w:rPr>
        <w:t>Duchacka</w:t>
      </w:r>
      <w:proofErr w:type="spellEnd"/>
      <w:r w:rsidRPr="000541A1">
        <w:rPr>
          <w:rFonts w:ascii="Arial" w:hAnsi="Arial" w:cs="Arial"/>
          <w:bCs/>
        </w:rPr>
        <w:t>,</w:t>
      </w:r>
    </w:p>
    <w:p w:rsidR="00B8676B" w:rsidRPr="004F7ADB" w:rsidRDefault="00B8676B" w:rsidP="00B8676B">
      <w:pPr>
        <w:numPr>
          <w:ilvl w:val="0"/>
          <w:numId w:val="15"/>
        </w:num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>dostawa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dwóch</w:t>
      </w: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myjni automatyczn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sześcio-</w:t>
      </w: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>szczotkow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funkcją automatycznego wysokociśnieniowego mycia felg, system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em</w:t>
      </w: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osuszania i zdalnego sterowania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dla</w:t>
      </w:r>
      <w:r w:rsidRPr="004F7A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Stacji Obsługi Autobusów Bieńczyce.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  <w:u w:val="single"/>
        </w:rPr>
        <w:t>Informacja o możliwości złożenia oferty częściowej:</w:t>
      </w:r>
      <w:r w:rsidRPr="000541A1">
        <w:rPr>
          <w:rFonts w:ascii="Arial" w:hAnsi="Arial" w:cs="Arial"/>
        </w:rPr>
        <w:t xml:space="preserve"> </w:t>
      </w:r>
      <w:r w:rsidR="007936D9" w:rsidRPr="000541A1">
        <w:rPr>
          <w:rFonts w:ascii="Arial" w:hAnsi="Arial" w:cs="Arial"/>
        </w:rPr>
        <w:t>Nie dopuszcza się składania ofert częściowych.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  <w:u w:val="single"/>
        </w:rPr>
        <w:t>Informacja o możliwości złożenia oferty wariantowej</w:t>
      </w:r>
      <w:r w:rsidRPr="000541A1">
        <w:rPr>
          <w:rFonts w:ascii="Arial" w:hAnsi="Arial" w:cs="Arial"/>
        </w:rPr>
        <w:t>: Nie dopuszcza się składania ofert wariantowych.</w:t>
      </w:r>
    </w:p>
    <w:p w:rsidR="007936D9" w:rsidRPr="000541A1" w:rsidRDefault="007936D9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0541A1">
        <w:rPr>
          <w:rFonts w:ascii="Arial" w:hAnsi="Arial" w:cs="Arial"/>
          <w:sz w:val="20"/>
          <w:szCs w:val="20"/>
          <w:u w:val="single"/>
        </w:rPr>
        <w:t xml:space="preserve">Wymagany termin wykonania zamówienia: </w:t>
      </w:r>
    </w:p>
    <w:p w:rsidR="006F4050" w:rsidRPr="006F4050" w:rsidRDefault="006F4050" w:rsidP="006F4050">
      <w:pPr>
        <w:numPr>
          <w:ilvl w:val="0"/>
          <w:numId w:val="1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050">
        <w:rPr>
          <w:rFonts w:ascii="Arial" w:eastAsia="Times New Roman" w:hAnsi="Arial" w:cs="Arial"/>
          <w:sz w:val="20"/>
          <w:szCs w:val="20"/>
          <w:lang w:eastAsia="pl-PL"/>
        </w:rPr>
        <w:t xml:space="preserve">Wymagany termin wykonania przedmiotu zamówienia w </w:t>
      </w:r>
      <w:proofErr w:type="spellStart"/>
      <w:r w:rsidRPr="006F4050">
        <w:rPr>
          <w:rFonts w:ascii="Arial" w:eastAsia="Times New Roman" w:hAnsi="Arial" w:cs="Arial"/>
          <w:sz w:val="20"/>
          <w:szCs w:val="20"/>
          <w:lang w:eastAsia="pl-PL"/>
        </w:rPr>
        <w:t>SOA</w:t>
      </w:r>
      <w:proofErr w:type="spellEnd"/>
      <w:r w:rsidRPr="006F4050">
        <w:rPr>
          <w:rFonts w:ascii="Arial" w:eastAsia="Times New Roman" w:hAnsi="Arial" w:cs="Arial"/>
          <w:sz w:val="20"/>
          <w:szCs w:val="20"/>
          <w:lang w:eastAsia="pl-PL"/>
        </w:rPr>
        <w:t xml:space="preserve"> Wola </w:t>
      </w:r>
      <w:proofErr w:type="spellStart"/>
      <w:r w:rsidRPr="006F4050">
        <w:rPr>
          <w:rFonts w:ascii="Arial" w:eastAsia="Times New Roman" w:hAnsi="Arial" w:cs="Arial"/>
          <w:sz w:val="20"/>
          <w:szCs w:val="20"/>
          <w:lang w:eastAsia="pl-PL"/>
        </w:rPr>
        <w:t>Duchacka</w:t>
      </w:r>
      <w:proofErr w:type="spellEnd"/>
      <w:r w:rsidRPr="006F4050">
        <w:rPr>
          <w:rFonts w:ascii="Arial" w:eastAsia="Times New Roman" w:hAnsi="Arial" w:cs="Arial"/>
          <w:sz w:val="20"/>
          <w:szCs w:val="20"/>
          <w:lang w:eastAsia="pl-PL"/>
        </w:rPr>
        <w:t xml:space="preserve">: do 12 tygodni od daty zawarcia umowy, przy czym termin demontażu, montażu i posadowienia, podłączenia i adaptacji, uruchomienia myjni nie może być dłuższy niż 21 dni (dopuszcza się pracę w godzinach od 06:00 do 17:30). </w:t>
      </w:r>
    </w:p>
    <w:p w:rsidR="006F4050" w:rsidRPr="006F4050" w:rsidRDefault="006F4050" w:rsidP="006F4050">
      <w:pPr>
        <w:numPr>
          <w:ilvl w:val="0"/>
          <w:numId w:val="1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050">
        <w:rPr>
          <w:rFonts w:ascii="Arial" w:eastAsia="Times New Roman" w:hAnsi="Arial" w:cs="Arial"/>
          <w:sz w:val="20"/>
          <w:szCs w:val="20"/>
          <w:lang w:eastAsia="pl-PL"/>
        </w:rPr>
        <w:t xml:space="preserve">Wymagany termin wykonania przedmiotu zamówienia w </w:t>
      </w:r>
      <w:proofErr w:type="spellStart"/>
      <w:r w:rsidRPr="006F4050">
        <w:rPr>
          <w:rFonts w:ascii="Arial" w:eastAsia="Times New Roman" w:hAnsi="Arial" w:cs="Arial"/>
          <w:sz w:val="20"/>
          <w:szCs w:val="20"/>
          <w:lang w:eastAsia="pl-PL"/>
        </w:rPr>
        <w:t>SOA</w:t>
      </w:r>
      <w:proofErr w:type="spellEnd"/>
      <w:r w:rsidRPr="006F4050">
        <w:rPr>
          <w:rFonts w:ascii="Arial" w:eastAsia="Times New Roman" w:hAnsi="Arial" w:cs="Arial"/>
          <w:sz w:val="20"/>
          <w:szCs w:val="20"/>
          <w:lang w:eastAsia="pl-PL"/>
        </w:rPr>
        <w:t xml:space="preserve"> Bieńczyce: </w:t>
      </w:r>
    </w:p>
    <w:p w:rsidR="006F4050" w:rsidRPr="006F4050" w:rsidRDefault="006F4050" w:rsidP="006F4050">
      <w:pPr>
        <w:numPr>
          <w:ilvl w:val="0"/>
          <w:numId w:val="17"/>
        </w:numPr>
        <w:spacing w:after="6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050">
        <w:rPr>
          <w:rFonts w:ascii="Arial" w:eastAsia="Times New Roman" w:hAnsi="Arial" w:cs="Arial"/>
          <w:sz w:val="20"/>
          <w:szCs w:val="20"/>
          <w:lang w:eastAsia="pl-PL"/>
        </w:rPr>
        <w:t xml:space="preserve">pierwsza myjnia - do 15 tygodni od daty zawarcia umowy, </w:t>
      </w:r>
    </w:p>
    <w:p w:rsidR="006F4050" w:rsidRPr="006F4050" w:rsidRDefault="006F4050" w:rsidP="006F4050">
      <w:pPr>
        <w:numPr>
          <w:ilvl w:val="0"/>
          <w:numId w:val="17"/>
        </w:numPr>
        <w:spacing w:after="6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050">
        <w:rPr>
          <w:rFonts w:ascii="Arial" w:eastAsia="Times New Roman" w:hAnsi="Arial" w:cs="Arial"/>
          <w:sz w:val="20"/>
          <w:szCs w:val="20"/>
          <w:lang w:eastAsia="pl-PL"/>
        </w:rPr>
        <w:t>druga myjnia – do 5 tygodni od daty dokonania odbioru pierwszej myjni.</w:t>
      </w:r>
    </w:p>
    <w:p w:rsidR="006F4050" w:rsidRPr="006F4050" w:rsidRDefault="006F4050" w:rsidP="006F4050">
      <w:pPr>
        <w:spacing w:after="6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050">
        <w:rPr>
          <w:rFonts w:ascii="Arial" w:eastAsia="Times New Roman" w:hAnsi="Arial" w:cs="Arial"/>
          <w:sz w:val="20"/>
          <w:szCs w:val="20"/>
          <w:lang w:eastAsia="pl-PL"/>
        </w:rPr>
        <w:t>przy czym termin demontażu, montażu i posadowienia, podłączenia i adaptacji, uruchomienia myjni nie może być dłuższy niż 21 dni (dopuszcza się pracę w godzinach od 06:00 do 17:30).</w:t>
      </w:r>
    </w:p>
    <w:p w:rsidR="006F4050" w:rsidRPr="006F4050" w:rsidRDefault="006F4050" w:rsidP="006F4050">
      <w:pPr>
        <w:numPr>
          <w:ilvl w:val="0"/>
          <w:numId w:val="16"/>
        </w:numPr>
        <w:spacing w:after="6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4050">
        <w:rPr>
          <w:rFonts w:ascii="Arial" w:eastAsia="Times New Roman" w:hAnsi="Arial" w:cs="Arial"/>
          <w:sz w:val="20"/>
          <w:szCs w:val="20"/>
          <w:lang w:eastAsia="pl-PL"/>
        </w:rPr>
        <w:t>Prace demontażu, montażu i posadowienia, podłączenia i adaptacji, uruchomienia myjni mają być prowadzone w sposób ciągły (bez przerwy) nie dłużej niż 21 dni.</w:t>
      </w:r>
    </w:p>
    <w:p w:rsidR="00822EDB" w:rsidRPr="00E73617" w:rsidRDefault="00822EDB" w:rsidP="00822EDB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0541A1">
        <w:rPr>
          <w:rFonts w:ascii="Arial" w:hAnsi="Arial" w:cs="Arial"/>
          <w:sz w:val="20"/>
          <w:szCs w:val="20"/>
          <w:u w:val="single"/>
        </w:rPr>
        <w:lastRenderedPageBreak/>
        <w:t>Opis warunków udziału w postępowaniu oraz opis sposobu dokonywania oceny spełniania tych warunków</w:t>
      </w:r>
      <w:r w:rsidRPr="000541A1">
        <w:rPr>
          <w:rFonts w:ascii="Arial" w:hAnsi="Arial" w:cs="Arial"/>
          <w:sz w:val="20"/>
          <w:szCs w:val="20"/>
        </w:rPr>
        <w:t>:</w:t>
      </w:r>
    </w:p>
    <w:p w:rsidR="002A411B" w:rsidRPr="000541A1" w:rsidRDefault="002A411B" w:rsidP="00822EDB">
      <w:pPr>
        <w:pStyle w:val="ust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  <w:r w:rsidRPr="000541A1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 osobami zdolnymi do wykonania zamówienia lub przedstawią pisemne zobowiązanie innych podmiotów do udostępnienia potencjału technicznego i osób zdolnych do wykonania zamówienia; </w:t>
      </w:r>
      <w:r w:rsidRPr="000541A1">
        <w:rPr>
          <w:rFonts w:ascii="Arial" w:hAnsi="Arial" w:cs="Arial"/>
          <w:sz w:val="20"/>
          <w:szCs w:val="20"/>
          <w:u w:val="single"/>
        </w:rPr>
        <w:t xml:space="preserve">przez posiadanie niezbędnego doświadczenia rozumie się należyte wykonanie w okresie ostatnich trzech lat przed upływem terminu składania ofert, a jeżeli okres prowadzenia działalności jest krótszy – w tym okresie, minimum 1 dostawy wraz </w:t>
      </w:r>
      <w:r w:rsidRPr="000541A1">
        <w:rPr>
          <w:rFonts w:ascii="Arial" w:hAnsi="Arial" w:cs="Arial"/>
          <w:sz w:val="20"/>
          <w:szCs w:val="20"/>
          <w:u w:val="single"/>
        </w:rPr>
        <w:br/>
        <w:t xml:space="preserve">z montażem myjni automatycznej  </w:t>
      </w:r>
      <w:r w:rsidR="00BA2761">
        <w:rPr>
          <w:rFonts w:ascii="Arial" w:hAnsi="Arial" w:cs="Arial"/>
          <w:sz w:val="20"/>
          <w:szCs w:val="20"/>
          <w:u w:val="single"/>
        </w:rPr>
        <w:t>co najmniej</w:t>
      </w:r>
      <w:r w:rsidRPr="000541A1">
        <w:rPr>
          <w:rFonts w:ascii="Arial" w:hAnsi="Arial" w:cs="Arial"/>
          <w:sz w:val="20"/>
          <w:szCs w:val="20"/>
          <w:u w:val="single"/>
        </w:rPr>
        <w:t xml:space="preserve"> czteroszczotkowej do mycia autobusów.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7936D9" w:rsidRPr="000541A1" w:rsidRDefault="004108B3" w:rsidP="000541A1">
      <w:pPr>
        <w:pStyle w:val="pkt"/>
        <w:spacing w:before="0" w:after="0" w:line="360" w:lineRule="auto"/>
        <w:ind w:left="-76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Wykonawca przystępujący do przetargu obowiązany jest przed upływem terminu składania ofert wnieść wadium w wysokości: </w:t>
      </w:r>
      <w:r w:rsidR="00B8676B">
        <w:rPr>
          <w:rFonts w:ascii="Arial" w:hAnsi="Arial" w:cs="Arial"/>
          <w:b/>
          <w:sz w:val="20"/>
          <w:szCs w:val="20"/>
        </w:rPr>
        <w:t>45</w:t>
      </w:r>
      <w:r w:rsidR="002A411B" w:rsidRPr="000541A1">
        <w:rPr>
          <w:rFonts w:ascii="Arial" w:hAnsi="Arial" w:cs="Arial"/>
          <w:b/>
          <w:sz w:val="20"/>
          <w:szCs w:val="20"/>
        </w:rPr>
        <w:t xml:space="preserve"> 000,00 zł (słownie: </w:t>
      </w:r>
      <w:r w:rsidR="00B8676B">
        <w:rPr>
          <w:rFonts w:ascii="Arial" w:hAnsi="Arial" w:cs="Arial"/>
          <w:b/>
          <w:sz w:val="20"/>
          <w:szCs w:val="20"/>
        </w:rPr>
        <w:t>czterdzieści pięć</w:t>
      </w:r>
      <w:r w:rsidR="002A411B" w:rsidRPr="000541A1">
        <w:rPr>
          <w:rFonts w:ascii="Arial" w:hAnsi="Arial" w:cs="Arial"/>
          <w:b/>
          <w:sz w:val="20"/>
          <w:szCs w:val="20"/>
        </w:rPr>
        <w:t xml:space="preserve"> tysięcy zł 00/100)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Kryteria oceny ofert i ich znaczenie:</w:t>
      </w:r>
    </w:p>
    <w:p w:rsidR="007936D9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541A1">
        <w:rPr>
          <w:rFonts w:ascii="Arial" w:hAnsi="Arial" w:cs="Arial"/>
          <w:b/>
          <w:sz w:val="20"/>
          <w:szCs w:val="20"/>
        </w:rPr>
        <w:t xml:space="preserve">Cena oferty brutto - 100% 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Miejsce i termin składania ofert: oferty należy składać w budynku administracyjnym MPK S.A. w Krakowie przy ul. Jana Brożka 3, w Biurze Obsługi Klienta (parter) lub przesłać na adres korespondencyjny Przedsiębiorstwa, w terminie do dnia </w:t>
      </w:r>
      <w:r w:rsidR="00B8676B">
        <w:rPr>
          <w:rFonts w:ascii="Arial" w:hAnsi="Arial" w:cs="Arial"/>
          <w:b/>
          <w:sz w:val="20"/>
          <w:szCs w:val="20"/>
        </w:rPr>
        <w:t>24.10</w:t>
      </w:r>
      <w:r w:rsidR="007936D9" w:rsidRPr="000541A1">
        <w:rPr>
          <w:rFonts w:ascii="Arial" w:hAnsi="Arial" w:cs="Arial"/>
          <w:b/>
          <w:sz w:val="20"/>
          <w:szCs w:val="20"/>
        </w:rPr>
        <w:t xml:space="preserve">.2017 r. do godz. 09:30 </w:t>
      </w:r>
      <w:r w:rsidRPr="000541A1">
        <w:rPr>
          <w:rFonts w:ascii="Arial" w:hAnsi="Arial" w:cs="Arial"/>
          <w:sz w:val="20"/>
          <w:szCs w:val="20"/>
        </w:rPr>
        <w:t>(liczy się data wpływu oferty do MPK S.A. w Krakowie).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Miejsce i termin otwarcia ofert: </w:t>
      </w:r>
      <w:r w:rsidR="00B8676B">
        <w:rPr>
          <w:rFonts w:ascii="Arial" w:hAnsi="Arial" w:cs="Arial"/>
          <w:b/>
          <w:sz w:val="20"/>
          <w:szCs w:val="20"/>
        </w:rPr>
        <w:t>24.10</w:t>
      </w:r>
      <w:r w:rsidR="007936D9" w:rsidRPr="000541A1">
        <w:rPr>
          <w:rFonts w:ascii="Arial" w:hAnsi="Arial" w:cs="Arial"/>
          <w:b/>
          <w:sz w:val="20"/>
          <w:szCs w:val="20"/>
        </w:rPr>
        <w:t xml:space="preserve">.2017 r. o godz. 10:30 </w:t>
      </w:r>
      <w:r w:rsidRPr="000541A1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Termin związania ofertą: </w:t>
      </w:r>
      <w:r w:rsidRPr="000541A1">
        <w:rPr>
          <w:rFonts w:ascii="Arial" w:hAnsi="Arial" w:cs="Arial"/>
          <w:b/>
          <w:sz w:val="20"/>
          <w:szCs w:val="20"/>
        </w:rPr>
        <w:t>60 dni.</w:t>
      </w:r>
    </w:p>
    <w:p w:rsidR="004108B3" w:rsidRPr="000541A1" w:rsidRDefault="004108B3" w:rsidP="000541A1">
      <w:pPr>
        <w:pStyle w:val="Zwykytekst"/>
        <w:spacing w:line="360" w:lineRule="auto"/>
        <w:rPr>
          <w:rFonts w:ascii="Arial" w:hAnsi="Arial" w:cs="Arial"/>
        </w:rPr>
      </w:pPr>
    </w:p>
    <w:p w:rsidR="004108B3" w:rsidRPr="000541A1" w:rsidRDefault="004108B3" w:rsidP="000541A1">
      <w:pPr>
        <w:pStyle w:val="Zwykytekst"/>
        <w:spacing w:line="360" w:lineRule="auto"/>
        <w:rPr>
          <w:rFonts w:ascii="Arial" w:hAnsi="Arial" w:cs="Arial"/>
        </w:rPr>
      </w:pPr>
    </w:p>
    <w:p w:rsidR="00764461" w:rsidRPr="000541A1" w:rsidRDefault="00764461" w:rsidP="000541A1">
      <w:pPr>
        <w:pStyle w:val="Zwykytekst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B108A" w:rsidRPr="000541A1" w:rsidRDefault="004108B3" w:rsidP="000541A1">
      <w:pPr>
        <w:pStyle w:val="Zwykytekst"/>
        <w:spacing w:line="360" w:lineRule="auto"/>
        <w:rPr>
          <w:rFonts w:ascii="Arial" w:hAnsi="Arial" w:cs="Arial"/>
        </w:rPr>
      </w:pPr>
      <w:r w:rsidRPr="000541A1">
        <w:rPr>
          <w:rFonts w:ascii="Arial" w:hAnsi="Arial" w:cs="Arial"/>
        </w:rPr>
        <w:t>Kraków, dnia</w:t>
      </w:r>
      <w:r w:rsidR="00132D2B">
        <w:rPr>
          <w:rFonts w:ascii="Arial" w:hAnsi="Arial" w:cs="Arial"/>
        </w:rPr>
        <w:t xml:space="preserve"> </w:t>
      </w:r>
      <w:r w:rsidR="001C3086">
        <w:rPr>
          <w:rFonts w:ascii="Arial" w:hAnsi="Arial" w:cs="Arial"/>
        </w:rPr>
        <w:t>10.10.</w:t>
      </w:r>
      <w:r w:rsidR="007936D9" w:rsidRPr="000541A1">
        <w:rPr>
          <w:rFonts w:ascii="Arial" w:hAnsi="Arial" w:cs="Arial"/>
        </w:rPr>
        <w:t>2017 r.</w:t>
      </w:r>
    </w:p>
    <w:sectPr w:rsidR="009B108A" w:rsidRPr="000541A1" w:rsidSect="00CF7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61" w:rsidRDefault="00BA2761" w:rsidP="00AE4700">
      <w:pPr>
        <w:spacing w:after="0" w:line="240" w:lineRule="auto"/>
      </w:pPr>
      <w:r>
        <w:separator/>
      </w:r>
    </w:p>
  </w:endnote>
  <w:endnote w:type="continuationSeparator" w:id="0">
    <w:p w:rsidR="00BA2761" w:rsidRDefault="00BA2761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Default="00B8676B">
    <w:pPr>
      <w:pStyle w:val="Stopka"/>
      <w:jc w:val="right"/>
    </w:pPr>
    <w:r>
      <w:t>L</w:t>
    </w:r>
    <w:r w:rsidR="00BA2761">
      <w:t>Z-281-</w:t>
    </w:r>
    <w:r>
      <w:t>148</w:t>
    </w:r>
    <w:r w:rsidR="00BA2761">
      <w:t>/17</w:t>
    </w:r>
    <w:r w:rsidR="00BA2761">
      <w:tab/>
    </w:r>
    <w:r w:rsidR="00BA2761">
      <w:tab/>
    </w:r>
    <w:sdt>
      <w:sdtPr>
        <w:id w:val="10670642"/>
        <w:docPartObj>
          <w:docPartGallery w:val="Page Numbers (Bottom of Page)"/>
          <w:docPartUnique/>
        </w:docPartObj>
      </w:sdtPr>
      <w:sdtContent>
        <w:r w:rsidR="0029658D">
          <w:fldChar w:fldCharType="begin"/>
        </w:r>
        <w:r>
          <w:instrText xml:space="preserve"> PAGE   \* MERGEFORMAT </w:instrText>
        </w:r>
        <w:r w:rsidR="0029658D">
          <w:fldChar w:fldCharType="separate"/>
        </w:r>
        <w:r w:rsidR="001C3086">
          <w:rPr>
            <w:noProof/>
          </w:rPr>
          <w:t>2</w:t>
        </w:r>
        <w:r w:rsidR="0029658D">
          <w:rPr>
            <w:noProof/>
          </w:rPr>
          <w:fldChar w:fldCharType="end"/>
        </w:r>
      </w:sdtContent>
    </w:sdt>
  </w:p>
  <w:p w:rsidR="00BA2761" w:rsidRDefault="00BA27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Pr="00CA2366" w:rsidRDefault="00BA2761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61" w:rsidRDefault="00BA2761" w:rsidP="00AE4700">
      <w:pPr>
        <w:spacing w:after="0" w:line="240" w:lineRule="auto"/>
      </w:pPr>
      <w:r>
        <w:separator/>
      </w:r>
    </w:p>
  </w:footnote>
  <w:footnote w:type="continuationSeparator" w:id="0">
    <w:p w:rsidR="00BA2761" w:rsidRDefault="00BA2761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Default="00BA2761">
    <w:pPr>
      <w:pStyle w:val="Nagwek"/>
    </w:pPr>
  </w:p>
  <w:p w:rsidR="00BA2761" w:rsidRDefault="00BA27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Default="00BA2761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657106" cy="938213"/>
          <wp:effectExtent l="19050" t="0" r="994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114" cy="938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DFD"/>
    <w:multiLevelType w:val="hybridMultilevel"/>
    <w:tmpl w:val="BFFCA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33FDD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7B3014"/>
    <w:multiLevelType w:val="hybridMultilevel"/>
    <w:tmpl w:val="7102FA42"/>
    <w:lvl w:ilvl="0" w:tplc="76680B1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750341"/>
    <w:multiLevelType w:val="multilevel"/>
    <w:tmpl w:val="08C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3034821"/>
    <w:multiLevelType w:val="hybridMultilevel"/>
    <w:tmpl w:val="CF162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3949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2A71EB"/>
    <w:multiLevelType w:val="multilevel"/>
    <w:tmpl w:val="4C4C8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859482F"/>
    <w:multiLevelType w:val="hybridMultilevel"/>
    <w:tmpl w:val="C7C8E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836E0"/>
    <w:multiLevelType w:val="multilevel"/>
    <w:tmpl w:val="AE4A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E642843"/>
    <w:multiLevelType w:val="hybridMultilevel"/>
    <w:tmpl w:val="BE6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313410F"/>
    <w:multiLevelType w:val="hybridMultilevel"/>
    <w:tmpl w:val="9B2C76F0"/>
    <w:lvl w:ilvl="0" w:tplc="677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2382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D2B4C"/>
    <w:multiLevelType w:val="hybridMultilevel"/>
    <w:tmpl w:val="7AFC9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15DCC"/>
    <w:multiLevelType w:val="multilevel"/>
    <w:tmpl w:val="A336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AA7724"/>
    <w:rsid w:val="00007015"/>
    <w:rsid w:val="00012213"/>
    <w:rsid w:val="0001710C"/>
    <w:rsid w:val="00031117"/>
    <w:rsid w:val="00032A86"/>
    <w:rsid w:val="00045381"/>
    <w:rsid w:val="000541A1"/>
    <w:rsid w:val="000A1B5C"/>
    <w:rsid w:val="000B5637"/>
    <w:rsid w:val="000C674D"/>
    <w:rsid w:val="000E005F"/>
    <w:rsid w:val="00132D2B"/>
    <w:rsid w:val="00154CE2"/>
    <w:rsid w:val="0015689B"/>
    <w:rsid w:val="00185A7B"/>
    <w:rsid w:val="0019153D"/>
    <w:rsid w:val="001B73A9"/>
    <w:rsid w:val="001C3086"/>
    <w:rsid w:val="002152D3"/>
    <w:rsid w:val="00242BAA"/>
    <w:rsid w:val="002559BD"/>
    <w:rsid w:val="002563BC"/>
    <w:rsid w:val="00277AC7"/>
    <w:rsid w:val="00294B9B"/>
    <w:rsid w:val="0029658D"/>
    <w:rsid w:val="002A411B"/>
    <w:rsid w:val="002B300F"/>
    <w:rsid w:val="002D01B9"/>
    <w:rsid w:val="002D6A12"/>
    <w:rsid w:val="00307CAF"/>
    <w:rsid w:val="00342A55"/>
    <w:rsid w:val="00386DC9"/>
    <w:rsid w:val="00393BFD"/>
    <w:rsid w:val="00395724"/>
    <w:rsid w:val="003B5383"/>
    <w:rsid w:val="003C7F01"/>
    <w:rsid w:val="003F4BAE"/>
    <w:rsid w:val="004108B3"/>
    <w:rsid w:val="0041750F"/>
    <w:rsid w:val="00426ED4"/>
    <w:rsid w:val="00427DDD"/>
    <w:rsid w:val="00436191"/>
    <w:rsid w:val="00450A6B"/>
    <w:rsid w:val="0047757E"/>
    <w:rsid w:val="00496357"/>
    <w:rsid w:val="004B5D82"/>
    <w:rsid w:val="004C312D"/>
    <w:rsid w:val="004F0F47"/>
    <w:rsid w:val="005028C3"/>
    <w:rsid w:val="00506390"/>
    <w:rsid w:val="005720CB"/>
    <w:rsid w:val="00581BC1"/>
    <w:rsid w:val="0059288A"/>
    <w:rsid w:val="005B7E61"/>
    <w:rsid w:val="005D79A4"/>
    <w:rsid w:val="005E43B3"/>
    <w:rsid w:val="006052E8"/>
    <w:rsid w:val="0061641D"/>
    <w:rsid w:val="00617810"/>
    <w:rsid w:val="00623C6A"/>
    <w:rsid w:val="00630C9E"/>
    <w:rsid w:val="00651836"/>
    <w:rsid w:val="00666435"/>
    <w:rsid w:val="006800A3"/>
    <w:rsid w:val="006869E6"/>
    <w:rsid w:val="006D2F4E"/>
    <w:rsid w:val="006F4050"/>
    <w:rsid w:val="006F64A5"/>
    <w:rsid w:val="00726DA3"/>
    <w:rsid w:val="007402D5"/>
    <w:rsid w:val="007439E3"/>
    <w:rsid w:val="00746394"/>
    <w:rsid w:val="00764461"/>
    <w:rsid w:val="0076546B"/>
    <w:rsid w:val="0078598D"/>
    <w:rsid w:val="007936D9"/>
    <w:rsid w:val="007B3AEA"/>
    <w:rsid w:val="007E3EBF"/>
    <w:rsid w:val="007F7D39"/>
    <w:rsid w:val="00803235"/>
    <w:rsid w:val="0082167A"/>
    <w:rsid w:val="00822EDB"/>
    <w:rsid w:val="00864F65"/>
    <w:rsid w:val="00875CFC"/>
    <w:rsid w:val="00892655"/>
    <w:rsid w:val="008A0121"/>
    <w:rsid w:val="008C560D"/>
    <w:rsid w:val="009044CC"/>
    <w:rsid w:val="00920C20"/>
    <w:rsid w:val="00921BBC"/>
    <w:rsid w:val="00922CDD"/>
    <w:rsid w:val="0096634F"/>
    <w:rsid w:val="00982CEE"/>
    <w:rsid w:val="00983D29"/>
    <w:rsid w:val="00993CEC"/>
    <w:rsid w:val="009A2CF4"/>
    <w:rsid w:val="009B108A"/>
    <w:rsid w:val="00A1248D"/>
    <w:rsid w:val="00AA075A"/>
    <w:rsid w:val="00AA7724"/>
    <w:rsid w:val="00AD71C8"/>
    <w:rsid w:val="00AE4700"/>
    <w:rsid w:val="00B11871"/>
    <w:rsid w:val="00B6462C"/>
    <w:rsid w:val="00B749FA"/>
    <w:rsid w:val="00B81AA6"/>
    <w:rsid w:val="00B825FF"/>
    <w:rsid w:val="00B8676B"/>
    <w:rsid w:val="00B93C63"/>
    <w:rsid w:val="00BA2761"/>
    <w:rsid w:val="00BA6A95"/>
    <w:rsid w:val="00BB0616"/>
    <w:rsid w:val="00BB57A8"/>
    <w:rsid w:val="00BC0CA5"/>
    <w:rsid w:val="00BD1471"/>
    <w:rsid w:val="00BE0D1B"/>
    <w:rsid w:val="00BF50C3"/>
    <w:rsid w:val="00C46B13"/>
    <w:rsid w:val="00C867D2"/>
    <w:rsid w:val="00CA2366"/>
    <w:rsid w:val="00CC2656"/>
    <w:rsid w:val="00CC594B"/>
    <w:rsid w:val="00CC5D58"/>
    <w:rsid w:val="00CF77EA"/>
    <w:rsid w:val="00D11733"/>
    <w:rsid w:val="00D1615D"/>
    <w:rsid w:val="00D23EA2"/>
    <w:rsid w:val="00DB051C"/>
    <w:rsid w:val="00DE606F"/>
    <w:rsid w:val="00DF3878"/>
    <w:rsid w:val="00DF5734"/>
    <w:rsid w:val="00E02BF0"/>
    <w:rsid w:val="00E14EB5"/>
    <w:rsid w:val="00E36BE4"/>
    <w:rsid w:val="00E64868"/>
    <w:rsid w:val="00E80998"/>
    <w:rsid w:val="00EA3927"/>
    <w:rsid w:val="00EA7F76"/>
    <w:rsid w:val="00EB4C8C"/>
    <w:rsid w:val="00EC4345"/>
    <w:rsid w:val="00F005CA"/>
    <w:rsid w:val="00F132ED"/>
    <w:rsid w:val="00F2170A"/>
    <w:rsid w:val="00F638E4"/>
    <w:rsid w:val="00F8047C"/>
    <w:rsid w:val="00FA5933"/>
    <w:rsid w:val="00FE62D7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4108B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08B3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4108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4108B3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4108B3"/>
    <w:pPr>
      <w:ind w:left="850" w:hanging="425"/>
    </w:pPr>
  </w:style>
  <w:style w:type="paragraph" w:customStyle="1" w:styleId="ust">
    <w:name w:val="ust"/>
    <w:rsid w:val="004108B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4108B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108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5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mitis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5ECA-6EE7-4BA8-9A13-9D8099E8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135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35</cp:revision>
  <cp:lastPrinted>2017-05-19T08:12:00Z</cp:lastPrinted>
  <dcterms:created xsi:type="dcterms:W3CDTF">2016-01-19T07:37:00Z</dcterms:created>
  <dcterms:modified xsi:type="dcterms:W3CDTF">2017-10-10T12:43:00Z</dcterms:modified>
</cp:coreProperties>
</file>